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56F09" w14:textId="05572C51" w:rsidR="00100169" w:rsidRDefault="00100169" w:rsidP="007904B6">
      <w:pPr>
        <w:spacing w:after="12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 w:rsidR="007904B6">
        <w:rPr>
          <w:rFonts w:hint="eastAsia"/>
        </w:rPr>
        <w:t xml:space="preserve">　</w:t>
      </w:r>
    </w:p>
    <w:p w14:paraId="67C16DE8" w14:textId="57F9E225" w:rsidR="00093795" w:rsidRDefault="00093795" w:rsidP="004D7608">
      <w:pPr>
        <w:spacing w:before="160"/>
        <w:jc w:val="right"/>
      </w:pPr>
      <w:r>
        <w:rPr>
          <w:rFonts w:hint="eastAsia"/>
        </w:rPr>
        <w:t>年</w:t>
      </w:r>
      <w:r w:rsidR="007904B6">
        <w:rPr>
          <w:rFonts w:hint="eastAsia"/>
        </w:rPr>
        <w:t xml:space="preserve">　　</w:t>
      </w:r>
      <w:r>
        <w:rPr>
          <w:rFonts w:hint="eastAsia"/>
        </w:rPr>
        <w:t>月</w:t>
      </w:r>
      <w:r w:rsidR="007904B6">
        <w:rPr>
          <w:rFonts w:hint="eastAsia"/>
        </w:rPr>
        <w:t xml:space="preserve">　　</w:t>
      </w:r>
      <w:r>
        <w:rPr>
          <w:rFonts w:hint="eastAsia"/>
        </w:rPr>
        <w:t xml:space="preserve">日　</w:t>
      </w:r>
    </w:p>
    <w:p w14:paraId="02A23B9F" w14:textId="0847B018" w:rsidR="00093795" w:rsidRPr="00093795" w:rsidRDefault="00093795" w:rsidP="004D7608">
      <w:pPr>
        <w:spacing w:before="80" w:after="80"/>
      </w:pPr>
      <w:r>
        <w:rPr>
          <w:rFonts w:hint="eastAsia"/>
        </w:rPr>
        <w:t xml:space="preserve">　遊佐町長　　殿</w:t>
      </w:r>
    </w:p>
    <w:p w14:paraId="24D5EA2D" w14:textId="5601512F" w:rsidR="00093795" w:rsidRDefault="00093795" w:rsidP="007904B6">
      <w:pPr>
        <w:adjustRightInd w:val="0"/>
        <w:snapToGrid w:val="0"/>
        <w:spacing w:line="240" w:lineRule="exact"/>
        <w:ind w:right="1048" w:firstLineChars="1750" w:firstLine="4585"/>
      </w:pPr>
      <w:r>
        <w:rPr>
          <w:rFonts w:hint="eastAsia"/>
          <w:spacing w:val="26"/>
        </w:rPr>
        <w:t>申請者住</w:t>
      </w:r>
      <w:r>
        <w:rPr>
          <w:rFonts w:hint="eastAsia"/>
        </w:rPr>
        <w:t>所</w:t>
      </w:r>
      <w:r w:rsidR="00EE6607">
        <w:rPr>
          <w:rFonts w:hint="eastAsia"/>
        </w:rPr>
        <w:t xml:space="preserve">　</w:t>
      </w:r>
    </w:p>
    <w:p w14:paraId="3D8588A8" w14:textId="77777777" w:rsidR="00093795" w:rsidRPr="00EE6607" w:rsidRDefault="00EE6607" w:rsidP="00EE6607">
      <w:pPr>
        <w:spacing w:line="240" w:lineRule="exact"/>
        <w:jc w:val="right"/>
      </w:pPr>
      <w:r>
        <w:rPr>
          <w:rFonts w:hint="eastAsia"/>
        </w:rPr>
        <w:t xml:space="preserve">　　　　</w:t>
      </w:r>
    </w:p>
    <w:p w14:paraId="46D86A60" w14:textId="344B47A8" w:rsidR="00093795" w:rsidRDefault="00EE6607" w:rsidP="00EE6607">
      <w:pPr>
        <w:spacing w:line="240" w:lineRule="exact"/>
        <w:ind w:right="840"/>
        <w:jc w:val="center"/>
      </w:pPr>
      <w:r>
        <w:rPr>
          <w:rFonts w:hint="eastAsia"/>
        </w:rPr>
        <w:t xml:space="preserve">　　　　　　　　　　　　　　</w:t>
      </w:r>
      <w:r w:rsidR="00093795">
        <w:rPr>
          <w:rFonts w:hint="eastAsia"/>
        </w:rPr>
        <w:t>氏名又は名称</w:t>
      </w:r>
      <w:r>
        <w:rPr>
          <w:rFonts w:hint="eastAsia"/>
        </w:rPr>
        <w:t xml:space="preserve">　</w:t>
      </w:r>
    </w:p>
    <w:p w14:paraId="7775BA71" w14:textId="77777777" w:rsidR="00EE6607" w:rsidRDefault="00EE6607" w:rsidP="00EE6607">
      <w:pPr>
        <w:spacing w:line="240" w:lineRule="exact"/>
        <w:ind w:right="840"/>
        <w:jc w:val="center"/>
      </w:pPr>
    </w:p>
    <w:p w14:paraId="7A7E6B85" w14:textId="273BCCFF" w:rsidR="00093795" w:rsidRDefault="00771FD9" w:rsidP="007904B6">
      <w:pPr>
        <w:spacing w:line="240" w:lineRule="exact"/>
        <w:jc w:val="center"/>
      </w:pPr>
      <w:r>
        <w:rPr>
          <w:rFonts w:hint="eastAsia"/>
          <w:spacing w:val="26"/>
        </w:rPr>
        <w:t xml:space="preserve">　　　　　　　　　　　　　　　</w:t>
      </w:r>
      <w:r w:rsidR="007904B6">
        <w:rPr>
          <w:rFonts w:hint="eastAsia"/>
          <w:spacing w:val="26"/>
        </w:rPr>
        <w:t xml:space="preserve">　</w:t>
      </w:r>
      <w:r w:rsidR="00093795">
        <w:rPr>
          <w:rFonts w:hint="eastAsia"/>
          <w:spacing w:val="26"/>
        </w:rPr>
        <w:t>代表者氏</w:t>
      </w:r>
      <w:r w:rsidR="004D7608">
        <w:rPr>
          <w:rFonts w:hint="eastAsia"/>
        </w:rPr>
        <w:t xml:space="preserve">名　</w:t>
      </w:r>
      <w:r w:rsidR="007904B6">
        <w:rPr>
          <w:rFonts w:hint="eastAsia"/>
        </w:rPr>
        <w:t xml:space="preserve">　　　　　　　</w:t>
      </w:r>
      <w:r w:rsidR="004D7608">
        <w:rPr>
          <w:rFonts w:hint="eastAsia"/>
        </w:rPr>
        <w:t xml:space="preserve">　㊞　</w:t>
      </w:r>
    </w:p>
    <w:p w14:paraId="5EEFD1DD" w14:textId="77777777" w:rsidR="00093795" w:rsidRPr="004D7608" w:rsidRDefault="00093795" w:rsidP="00093795"/>
    <w:p w14:paraId="3152F190" w14:textId="77777777" w:rsidR="00093795" w:rsidRDefault="00093795" w:rsidP="00093795">
      <w:pPr>
        <w:jc w:val="center"/>
      </w:pPr>
      <w:r>
        <w:rPr>
          <w:rFonts w:hint="eastAsia"/>
          <w:spacing w:val="52"/>
        </w:rPr>
        <w:t>補助金等交付申請</w:t>
      </w:r>
      <w:r>
        <w:rPr>
          <w:rFonts w:hint="eastAsia"/>
        </w:rPr>
        <w:t>書</w:t>
      </w:r>
    </w:p>
    <w:p w14:paraId="5609F8D4" w14:textId="77777777" w:rsidR="00093795" w:rsidRDefault="00093795" w:rsidP="00093795">
      <w:pPr>
        <w:spacing w:before="120" w:line="400" w:lineRule="exact"/>
      </w:pPr>
      <w:r>
        <w:rPr>
          <w:rFonts w:hint="eastAsia"/>
        </w:rPr>
        <w:t xml:space="preserve">　下記の事業等につき補助金を交付されるよう、遊佐町補助金の交付に関する規則第</w:t>
      </w:r>
      <w:r>
        <w:t>3</w:t>
      </w:r>
      <w:r>
        <w:rPr>
          <w:rFonts w:hint="eastAsia"/>
        </w:rPr>
        <w:t>条の規定により関係書類を添付して申請します。</w:t>
      </w:r>
    </w:p>
    <w:p w14:paraId="579BBCD9" w14:textId="77777777" w:rsidR="004D7608" w:rsidRPr="004D7608" w:rsidRDefault="004D7608" w:rsidP="00093795">
      <w:pPr>
        <w:spacing w:before="120" w:line="400" w:lineRule="exact"/>
      </w:pPr>
    </w:p>
    <w:p w14:paraId="0CA8B6E3" w14:textId="77777777" w:rsidR="00093795" w:rsidRDefault="00093795" w:rsidP="00093795">
      <w:pPr>
        <w:spacing w:line="400" w:lineRule="exact"/>
        <w:jc w:val="center"/>
      </w:pPr>
      <w:r>
        <w:rPr>
          <w:rFonts w:hint="eastAsia"/>
        </w:rPr>
        <w:t>記</w:t>
      </w:r>
    </w:p>
    <w:p w14:paraId="3F7CE514" w14:textId="77777777" w:rsidR="00093795" w:rsidRDefault="00093795" w:rsidP="00093795">
      <w:pPr>
        <w:spacing w:line="400" w:lineRule="exact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80"/>
        </w:rPr>
        <w:t>事業等名</w:t>
      </w:r>
      <w:r>
        <w:rPr>
          <w:rFonts w:hint="eastAsia"/>
        </w:rPr>
        <w:t xml:space="preserve">称　　</w:t>
      </w:r>
      <w:r w:rsidRPr="00093795">
        <w:rPr>
          <w:rFonts w:hint="eastAsia"/>
        </w:rPr>
        <w:t>遊佐町中小企業技術者養成研修補助制度</w:t>
      </w:r>
    </w:p>
    <w:p w14:paraId="356CF61A" w14:textId="7C4BC81C" w:rsidR="00093795" w:rsidRDefault="00093795" w:rsidP="00093795">
      <w:pPr>
        <w:spacing w:line="400" w:lineRule="exact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</w:t>
      </w:r>
      <w:r>
        <w:rPr>
          <w:rFonts w:hint="eastAsia"/>
          <w:spacing w:val="42"/>
        </w:rPr>
        <w:t>事業等の目</w:t>
      </w:r>
      <w:r>
        <w:rPr>
          <w:rFonts w:hint="eastAsia"/>
        </w:rPr>
        <w:t xml:space="preserve">的　　</w:t>
      </w:r>
    </w:p>
    <w:p w14:paraId="302A0203" w14:textId="313D32A4" w:rsidR="00093795" w:rsidRDefault="00093795" w:rsidP="00093795">
      <w:pPr>
        <w:spacing w:line="400" w:lineRule="exact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</w:t>
      </w:r>
      <w:r>
        <w:rPr>
          <w:rFonts w:hint="eastAsia"/>
          <w:spacing w:val="42"/>
        </w:rPr>
        <w:t>事業等の年</w:t>
      </w:r>
      <w:r w:rsidR="008E49BC">
        <w:rPr>
          <w:rFonts w:hint="eastAsia"/>
        </w:rPr>
        <w:t xml:space="preserve">度　　</w:t>
      </w:r>
      <w:r w:rsidR="009953EE">
        <w:rPr>
          <w:rFonts w:hint="eastAsia"/>
        </w:rPr>
        <w:t>令和</w:t>
      </w:r>
      <w:r w:rsidR="007904B6">
        <w:rPr>
          <w:rFonts w:hint="eastAsia"/>
        </w:rPr>
        <w:t xml:space="preserve">　　</w:t>
      </w:r>
      <w:r w:rsidR="006149E3">
        <w:rPr>
          <w:rFonts w:hint="eastAsia"/>
        </w:rPr>
        <w:t>年度</w:t>
      </w:r>
    </w:p>
    <w:p w14:paraId="569BFA44" w14:textId="67EEB144" w:rsidR="00093795" w:rsidRDefault="00093795" w:rsidP="00093795">
      <w:pPr>
        <w:spacing w:after="120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補助金等の申請額　　金　　　</w:t>
      </w:r>
      <w:r w:rsidR="007904B6">
        <w:rPr>
          <w:rFonts w:hint="eastAsia"/>
        </w:rPr>
        <w:t xml:space="preserve">　　　　　</w:t>
      </w:r>
      <w:r>
        <w:rPr>
          <w:rFonts w:hint="eastAsia"/>
        </w:rPr>
        <w:t xml:space="preserve">　　円</w:t>
      </w:r>
    </w:p>
    <w:p w14:paraId="38DCDFFD" w14:textId="77777777" w:rsidR="004D7608" w:rsidRDefault="004D7608">
      <w:pPr>
        <w:spacing w:after="120"/>
      </w:pPr>
    </w:p>
    <w:p w14:paraId="0C89CC39" w14:textId="77777777" w:rsidR="004D7608" w:rsidRDefault="004D7608">
      <w:pPr>
        <w:spacing w:after="120"/>
      </w:pPr>
    </w:p>
    <w:p w14:paraId="28DB505F" w14:textId="77777777" w:rsidR="007904B6" w:rsidRDefault="007904B6" w:rsidP="007904B6">
      <w:pPr>
        <w:spacing w:after="12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 xml:space="preserve">号　</w:t>
      </w:r>
    </w:p>
    <w:p w14:paraId="00A711D3" w14:textId="77777777" w:rsidR="007904B6" w:rsidRDefault="007904B6" w:rsidP="007904B6">
      <w:pPr>
        <w:spacing w:before="160"/>
        <w:jc w:val="right"/>
      </w:pPr>
      <w:r>
        <w:rPr>
          <w:rFonts w:hint="eastAsia"/>
        </w:rPr>
        <w:t xml:space="preserve">年　　月　　日　</w:t>
      </w:r>
    </w:p>
    <w:p w14:paraId="24637FCE" w14:textId="77777777" w:rsidR="007904B6" w:rsidRPr="00093795" w:rsidRDefault="007904B6" w:rsidP="007904B6">
      <w:pPr>
        <w:spacing w:before="80" w:after="80"/>
      </w:pPr>
      <w:r>
        <w:rPr>
          <w:rFonts w:hint="eastAsia"/>
        </w:rPr>
        <w:t xml:space="preserve">　遊佐町長　　殿</w:t>
      </w:r>
    </w:p>
    <w:p w14:paraId="182AC580" w14:textId="77777777" w:rsidR="007904B6" w:rsidRDefault="007904B6" w:rsidP="007904B6">
      <w:pPr>
        <w:adjustRightInd w:val="0"/>
        <w:snapToGrid w:val="0"/>
        <w:spacing w:line="240" w:lineRule="exact"/>
        <w:ind w:right="1048" w:firstLineChars="1750" w:firstLine="4585"/>
      </w:pPr>
      <w:r>
        <w:rPr>
          <w:rFonts w:hint="eastAsia"/>
          <w:spacing w:val="26"/>
        </w:rPr>
        <w:t>申請者住</w:t>
      </w:r>
      <w:r>
        <w:rPr>
          <w:rFonts w:hint="eastAsia"/>
        </w:rPr>
        <w:t xml:space="preserve">所　</w:t>
      </w:r>
    </w:p>
    <w:p w14:paraId="3BE77F4D" w14:textId="77777777" w:rsidR="007904B6" w:rsidRPr="00EE6607" w:rsidRDefault="007904B6" w:rsidP="007904B6">
      <w:pPr>
        <w:spacing w:line="240" w:lineRule="exact"/>
        <w:jc w:val="right"/>
      </w:pPr>
      <w:r>
        <w:rPr>
          <w:rFonts w:hint="eastAsia"/>
        </w:rPr>
        <w:t xml:space="preserve">　　　　</w:t>
      </w:r>
    </w:p>
    <w:p w14:paraId="3B0B8D38" w14:textId="77777777" w:rsidR="007904B6" w:rsidRDefault="007904B6" w:rsidP="007904B6">
      <w:pPr>
        <w:spacing w:line="240" w:lineRule="exact"/>
        <w:ind w:right="840"/>
        <w:jc w:val="center"/>
      </w:pPr>
      <w:r>
        <w:rPr>
          <w:rFonts w:hint="eastAsia"/>
        </w:rPr>
        <w:t xml:space="preserve">　　　　　　　　　　　　　　氏名又は名称　</w:t>
      </w:r>
    </w:p>
    <w:p w14:paraId="45357037" w14:textId="77777777" w:rsidR="007904B6" w:rsidRDefault="007904B6" w:rsidP="007904B6">
      <w:pPr>
        <w:spacing w:line="240" w:lineRule="exact"/>
        <w:ind w:right="840"/>
        <w:jc w:val="center"/>
      </w:pPr>
    </w:p>
    <w:p w14:paraId="2E1EC3C6" w14:textId="77777777" w:rsidR="007904B6" w:rsidRDefault="007904B6" w:rsidP="007904B6">
      <w:pPr>
        <w:spacing w:line="240" w:lineRule="exact"/>
        <w:jc w:val="center"/>
      </w:pPr>
      <w:r>
        <w:rPr>
          <w:rFonts w:hint="eastAsia"/>
          <w:spacing w:val="26"/>
        </w:rPr>
        <w:t xml:space="preserve">　　　　　　　　　　　　　　　　代表者氏</w:t>
      </w:r>
      <w:r>
        <w:rPr>
          <w:rFonts w:hint="eastAsia"/>
        </w:rPr>
        <w:t xml:space="preserve">名　　　　　　　　　㊞　</w:t>
      </w:r>
    </w:p>
    <w:p w14:paraId="6D495BF1" w14:textId="77777777" w:rsidR="007904B6" w:rsidRPr="004D7608" w:rsidRDefault="007904B6" w:rsidP="007904B6"/>
    <w:p w14:paraId="325924A9" w14:textId="77777777" w:rsidR="007904B6" w:rsidRDefault="007904B6" w:rsidP="007904B6">
      <w:pPr>
        <w:jc w:val="center"/>
      </w:pPr>
      <w:r>
        <w:rPr>
          <w:rFonts w:hint="eastAsia"/>
          <w:spacing w:val="52"/>
        </w:rPr>
        <w:t>補助金等交付申請</w:t>
      </w:r>
      <w:r>
        <w:rPr>
          <w:rFonts w:hint="eastAsia"/>
        </w:rPr>
        <w:t>書</w:t>
      </w:r>
    </w:p>
    <w:p w14:paraId="20E047D4" w14:textId="77777777" w:rsidR="007904B6" w:rsidRDefault="007904B6" w:rsidP="007904B6">
      <w:pPr>
        <w:spacing w:before="120" w:line="400" w:lineRule="exact"/>
      </w:pPr>
      <w:r>
        <w:rPr>
          <w:rFonts w:hint="eastAsia"/>
        </w:rPr>
        <w:t xml:space="preserve">　下記の事業等につき補助金を交付されるよう、遊佐町補助金の交付に関する規則第</w:t>
      </w:r>
      <w:r>
        <w:t>3</w:t>
      </w:r>
      <w:r>
        <w:rPr>
          <w:rFonts w:hint="eastAsia"/>
        </w:rPr>
        <w:t>条の規定により関係書類を添付して申請します。</w:t>
      </w:r>
    </w:p>
    <w:p w14:paraId="57306116" w14:textId="77777777" w:rsidR="007904B6" w:rsidRPr="004D7608" w:rsidRDefault="007904B6" w:rsidP="007904B6">
      <w:pPr>
        <w:spacing w:before="120" w:line="400" w:lineRule="exact"/>
      </w:pPr>
    </w:p>
    <w:p w14:paraId="7609775C" w14:textId="77777777" w:rsidR="007904B6" w:rsidRDefault="007904B6" w:rsidP="007904B6">
      <w:pPr>
        <w:spacing w:line="400" w:lineRule="exact"/>
        <w:jc w:val="center"/>
      </w:pPr>
      <w:r>
        <w:rPr>
          <w:rFonts w:hint="eastAsia"/>
        </w:rPr>
        <w:t>記</w:t>
      </w:r>
    </w:p>
    <w:p w14:paraId="6434F39D" w14:textId="77777777" w:rsidR="007904B6" w:rsidRDefault="007904B6" w:rsidP="007904B6">
      <w:pPr>
        <w:spacing w:line="400" w:lineRule="exact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80"/>
        </w:rPr>
        <w:t>事業等名</w:t>
      </w:r>
      <w:r>
        <w:rPr>
          <w:rFonts w:hint="eastAsia"/>
        </w:rPr>
        <w:t xml:space="preserve">称　　</w:t>
      </w:r>
      <w:r w:rsidRPr="00093795">
        <w:rPr>
          <w:rFonts w:hint="eastAsia"/>
        </w:rPr>
        <w:t>遊佐町中小企業技術者養成研修補助制度</w:t>
      </w:r>
    </w:p>
    <w:p w14:paraId="5E72BD27" w14:textId="77777777" w:rsidR="007904B6" w:rsidRDefault="007904B6" w:rsidP="007904B6">
      <w:pPr>
        <w:spacing w:line="400" w:lineRule="exact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</w:t>
      </w:r>
      <w:r>
        <w:rPr>
          <w:rFonts w:hint="eastAsia"/>
          <w:spacing w:val="42"/>
        </w:rPr>
        <w:t>事業等の目</w:t>
      </w:r>
      <w:r>
        <w:rPr>
          <w:rFonts w:hint="eastAsia"/>
        </w:rPr>
        <w:t xml:space="preserve">的　　</w:t>
      </w:r>
    </w:p>
    <w:p w14:paraId="72CF6951" w14:textId="77777777" w:rsidR="007904B6" w:rsidRDefault="007904B6" w:rsidP="007904B6">
      <w:pPr>
        <w:spacing w:line="400" w:lineRule="exact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</w:t>
      </w:r>
      <w:r>
        <w:rPr>
          <w:rFonts w:hint="eastAsia"/>
          <w:spacing w:val="42"/>
        </w:rPr>
        <w:t>事業等の年</w:t>
      </w:r>
      <w:r>
        <w:rPr>
          <w:rFonts w:hint="eastAsia"/>
        </w:rPr>
        <w:t>度　　令和　　年度</w:t>
      </w:r>
    </w:p>
    <w:p w14:paraId="6476851C" w14:textId="47DA7CA3" w:rsidR="00100169" w:rsidRPr="007904B6" w:rsidRDefault="007904B6" w:rsidP="007904B6">
      <w:pPr>
        <w:spacing w:after="120"/>
        <w:rPr>
          <w:rFonts w:hint="eastAsia"/>
        </w:rPr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補助金等の申請額　　金　　　　　　　　　　円</w:t>
      </w:r>
    </w:p>
    <w:sectPr w:rsidR="00100169" w:rsidRPr="007904B6" w:rsidSect="004D7608"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BD957" w14:textId="77777777" w:rsidR="00450C4C" w:rsidRDefault="00450C4C">
      <w:r>
        <w:separator/>
      </w:r>
    </w:p>
  </w:endnote>
  <w:endnote w:type="continuationSeparator" w:id="0">
    <w:p w14:paraId="2222E57B" w14:textId="77777777" w:rsidR="00450C4C" w:rsidRDefault="0045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D68A0" w14:textId="77777777" w:rsidR="00450C4C" w:rsidRDefault="00450C4C">
      <w:r>
        <w:separator/>
      </w:r>
    </w:p>
  </w:footnote>
  <w:footnote w:type="continuationSeparator" w:id="0">
    <w:p w14:paraId="232CE849" w14:textId="77777777" w:rsidR="00450C4C" w:rsidRDefault="00450C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169"/>
    <w:rsid w:val="0001258C"/>
    <w:rsid w:val="000132FD"/>
    <w:rsid w:val="00055383"/>
    <w:rsid w:val="00087FD1"/>
    <w:rsid w:val="00093795"/>
    <w:rsid w:val="00100169"/>
    <w:rsid w:val="00102E49"/>
    <w:rsid w:val="002F47C8"/>
    <w:rsid w:val="0034513F"/>
    <w:rsid w:val="00375247"/>
    <w:rsid w:val="003923E8"/>
    <w:rsid w:val="00397016"/>
    <w:rsid w:val="00450C4C"/>
    <w:rsid w:val="004537CB"/>
    <w:rsid w:val="004A00DA"/>
    <w:rsid w:val="004B0BCA"/>
    <w:rsid w:val="004D7608"/>
    <w:rsid w:val="00542B1B"/>
    <w:rsid w:val="005468EA"/>
    <w:rsid w:val="005E0C9E"/>
    <w:rsid w:val="005E1F63"/>
    <w:rsid w:val="005F66CB"/>
    <w:rsid w:val="006149E3"/>
    <w:rsid w:val="0067732F"/>
    <w:rsid w:val="006F5A12"/>
    <w:rsid w:val="007307F6"/>
    <w:rsid w:val="00771FD9"/>
    <w:rsid w:val="007904B6"/>
    <w:rsid w:val="008134FC"/>
    <w:rsid w:val="00891826"/>
    <w:rsid w:val="008E49BC"/>
    <w:rsid w:val="00970F6F"/>
    <w:rsid w:val="009953EE"/>
    <w:rsid w:val="009C6ED6"/>
    <w:rsid w:val="00AA20D4"/>
    <w:rsid w:val="00AC119A"/>
    <w:rsid w:val="00BA0770"/>
    <w:rsid w:val="00BA4D00"/>
    <w:rsid w:val="00C64260"/>
    <w:rsid w:val="00CA3312"/>
    <w:rsid w:val="00CA3368"/>
    <w:rsid w:val="00D272D0"/>
    <w:rsid w:val="00D7652A"/>
    <w:rsid w:val="00DB3D5A"/>
    <w:rsid w:val="00DF5BA1"/>
    <w:rsid w:val="00E30198"/>
    <w:rsid w:val="00EE6607"/>
    <w:rsid w:val="00F4392D"/>
    <w:rsid w:val="00F46F14"/>
    <w:rsid w:val="00F66589"/>
    <w:rsid w:val="00F737C0"/>
    <w:rsid w:val="00F9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972E06"/>
  <w14:defaultImageDpi w14:val="0"/>
  <w15:docId w15:val="{618DBF9D-85D5-4713-8483-1CEB9FC7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0"/>
      <w:szCs w:val="20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ewRB&#65293;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</Template>
  <TotalTime>2</TotalTime>
  <Pages>1</Pages>
  <Words>76</Words>
  <Characters>434</Characters>
  <Application>Microsoft Office Word</Application>
  <DocSecurity>0</DocSecurity>
  <Lines>3</Lines>
  <Paragraphs>1</Paragraphs>
  <ScaleCrop>false</ScaleCrop>
  <Manager> </Manager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金内　一馬</cp:lastModifiedBy>
  <cp:revision>2</cp:revision>
  <cp:lastPrinted>2023-03-08T01:16:00Z</cp:lastPrinted>
  <dcterms:created xsi:type="dcterms:W3CDTF">2023-04-06T02:08:00Z</dcterms:created>
  <dcterms:modified xsi:type="dcterms:W3CDTF">2023-04-06T02:08:00Z</dcterms:modified>
</cp:coreProperties>
</file>