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58D0" w14:textId="77777777" w:rsidR="0057344A" w:rsidRDefault="0057344A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</w:p>
    <w:p w14:paraId="0703D971" w14:textId="77777777" w:rsidR="0057344A" w:rsidRDefault="0057344A">
      <w:pPr>
        <w:spacing w:line="720" w:lineRule="auto"/>
        <w:jc w:val="right"/>
      </w:pPr>
      <w:r>
        <w:rPr>
          <w:rFonts w:hint="eastAsia"/>
        </w:rPr>
        <w:t xml:space="preserve">年　　月　　日　　</w:t>
      </w:r>
    </w:p>
    <w:p w14:paraId="39B9682B" w14:textId="77777777" w:rsidR="0057344A" w:rsidRDefault="0057344A">
      <w:pPr>
        <w:spacing w:line="720" w:lineRule="auto"/>
      </w:pPr>
      <w:r>
        <w:rPr>
          <w:rFonts w:hint="eastAsia"/>
        </w:rPr>
        <w:t xml:space="preserve">　遊佐町長　　　　殿</w:t>
      </w:r>
    </w:p>
    <w:p w14:paraId="18DE023B" w14:textId="77777777" w:rsidR="0057344A" w:rsidRDefault="0057344A">
      <w:pPr>
        <w:spacing w:line="360" w:lineRule="auto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</w:t>
      </w:r>
    </w:p>
    <w:p w14:paraId="18084549" w14:textId="77777777" w:rsidR="0057344A" w:rsidRDefault="0057344A">
      <w:pPr>
        <w:spacing w:line="360" w:lineRule="auto"/>
        <w:jc w:val="right"/>
      </w:pPr>
      <w:r>
        <w:rPr>
          <w:rFonts w:hint="eastAsia"/>
          <w:spacing w:val="35"/>
        </w:rPr>
        <w:t>事業場</w:t>
      </w:r>
      <w:r>
        <w:rPr>
          <w:rFonts w:hint="eastAsia"/>
        </w:rPr>
        <w:t xml:space="preserve">名　　　　　　　　　　　</w:t>
      </w:r>
    </w:p>
    <w:p w14:paraId="1056CFAC" w14:textId="77777777" w:rsidR="0057344A" w:rsidRDefault="00E24918">
      <w:pPr>
        <w:spacing w:line="360" w:lineRule="auto"/>
        <w:jc w:val="right"/>
      </w:pPr>
      <w:r>
        <w:rPr>
          <w:rFonts w:hint="eastAsia"/>
        </w:rPr>
        <w:t xml:space="preserve">代表者氏名　　　　　　　　　</w:t>
      </w:r>
      <w:r w:rsidR="0057344A">
        <w:rPr>
          <w:rFonts w:hint="eastAsia"/>
        </w:rPr>
        <w:t xml:space="preserve">　　</w:t>
      </w:r>
    </w:p>
    <w:p w14:paraId="6D69BE44" w14:textId="77777777" w:rsidR="0057344A" w:rsidRDefault="0057344A">
      <w:pPr>
        <w:spacing w:line="720" w:lineRule="auto"/>
        <w:jc w:val="center"/>
      </w:pPr>
      <w:r>
        <w:rPr>
          <w:rFonts w:hint="eastAsia"/>
          <w:spacing w:val="210"/>
        </w:rPr>
        <w:t>事業報告</w:t>
      </w:r>
      <w:r>
        <w:rPr>
          <w:rFonts w:hint="eastAsia"/>
        </w:rPr>
        <w:t>書</w:t>
      </w:r>
    </w:p>
    <w:p w14:paraId="0CB52D2B" w14:textId="77777777" w:rsidR="0057344A" w:rsidRDefault="0057344A">
      <w:pPr>
        <w:spacing w:line="360" w:lineRule="auto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指定事業名</w:t>
      </w:r>
      <w:r>
        <w:t>)</w:t>
      </w:r>
      <w:r>
        <w:rPr>
          <w:rFonts w:hint="eastAsia"/>
        </w:rPr>
        <w:t>の　　　年度　半期の事業について、遊佐町企業奨励条例施行規則第</w:t>
      </w:r>
      <w:r>
        <w:t>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項の規定により下記のとおり報告します。</w:t>
      </w:r>
    </w:p>
    <w:p w14:paraId="1D9284D8" w14:textId="77777777" w:rsidR="0057344A" w:rsidRDefault="0057344A">
      <w:pPr>
        <w:spacing w:line="720" w:lineRule="auto"/>
        <w:jc w:val="center"/>
      </w:pPr>
      <w:r>
        <w:rPr>
          <w:rFonts w:hint="eastAsia"/>
        </w:rPr>
        <w:t>記</w:t>
      </w:r>
    </w:p>
    <w:p w14:paraId="18FF0B1E" w14:textId="77777777" w:rsidR="0057344A" w:rsidRDefault="0057344A">
      <w:pPr>
        <w:spacing w:line="360" w:lineRule="auto"/>
      </w:pPr>
      <w:r>
        <w:t>1</w:t>
      </w:r>
      <w:r>
        <w:rPr>
          <w:rFonts w:hint="eastAsia"/>
        </w:rPr>
        <w:t xml:space="preserve">　事業種目</w:t>
      </w:r>
    </w:p>
    <w:p w14:paraId="0B5A3DAA" w14:textId="77777777" w:rsidR="0057344A" w:rsidRDefault="0057344A">
      <w:pPr>
        <w:spacing w:line="360" w:lineRule="auto"/>
      </w:pPr>
      <w:r>
        <w:t>2</w:t>
      </w:r>
      <w:r>
        <w:rPr>
          <w:rFonts w:hint="eastAsia"/>
        </w:rPr>
        <w:t xml:space="preserve">　投下固定資産の明細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356"/>
        <w:gridCol w:w="1356"/>
        <w:gridCol w:w="960"/>
        <w:gridCol w:w="1320"/>
        <w:gridCol w:w="2148"/>
      </w:tblGrid>
      <w:tr w:rsidR="0057344A" w14:paraId="548693BA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48" w:type="dxa"/>
            <w:gridSpan w:val="5"/>
            <w:vAlign w:val="center"/>
          </w:tcPr>
          <w:p w14:paraId="1FFC6C57" w14:textId="77777777" w:rsidR="0057344A" w:rsidRDefault="0057344A">
            <w:pPr>
              <w:jc w:val="center"/>
            </w:pPr>
            <w:r>
              <w:rPr>
                <w:rFonts w:hint="eastAsia"/>
                <w:spacing w:val="315"/>
              </w:rPr>
              <w:t>資産区</w:t>
            </w:r>
            <w:r>
              <w:rPr>
                <w:rFonts w:hint="eastAsia"/>
              </w:rPr>
              <w:t>分</w:t>
            </w:r>
          </w:p>
        </w:tc>
        <w:tc>
          <w:tcPr>
            <w:tcW w:w="2148" w:type="dxa"/>
            <w:vMerge w:val="restart"/>
            <w:vAlign w:val="center"/>
          </w:tcPr>
          <w:p w14:paraId="31D50752" w14:textId="77777777" w:rsidR="0057344A" w:rsidRDefault="0057344A">
            <w:pPr>
              <w:jc w:val="center"/>
            </w:pPr>
            <w:r>
              <w:rPr>
                <w:rFonts w:hint="eastAsia"/>
                <w:spacing w:val="53"/>
              </w:rPr>
              <w:t>取得年月</w:t>
            </w:r>
            <w:r>
              <w:rPr>
                <w:rFonts w:hint="eastAsia"/>
              </w:rPr>
              <w:t>日</w:t>
            </w:r>
          </w:p>
        </w:tc>
      </w:tr>
      <w:tr w:rsidR="0057344A" w14:paraId="32B1006C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56" w:type="dxa"/>
            <w:vMerge w:val="restart"/>
            <w:vAlign w:val="center"/>
          </w:tcPr>
          <w:p w14:paraId="49DE3696" w14:textId="77777777" w:rsidR="0057344A" w:rsidRDefault="0057344A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356" w:type="dxa"/>
            <w:vMerge w:val="restart"/>
            <w:vAlign w:val="center"/>
          </w:tcPr>
          <w:p w14:paraId="6CE10789" w14:textId="77777777" w:rsidR="0057344A" w:rsidRDefault="0057344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356" w:type="dxa"/>
            <w:vAlign w:val="center"/>
          </w:tcPr>
          <w:p w14:paraId="0FEAF3F4" w14:textId="77777777" w:rsidR="0057344A" w:rsidRDefault="0057344A">
            <w:pPr>
              <w:jc w:val="center"/>
            </w:pPr>
            <w:r>
              <w:rPr>
                <w:rFonts w:hint="eastAsia"/>
              </w:rPr>
              <w:t>型式方法</w:t>
            </w:r>
          </w:p>
        </w:tc>
        <w:tc>
          <w:tcPr>
            <w:tcW w:w="960" w:type="dxa"/>
            <w:vMerge w:val="restart"/>
            <w:vAlign w:val="center"/>
          </w:tcPr>
          <w:p w14:paraId="439DA1BF" w14:textId="77777777" w:rsidR="0057344A" w:rsidRDefault="0057344A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320" w:type="dxa"/>
            <w:vMerge w:val="restart"/>
            <w:vAlign w:val="center"/>
          </w:tcPr>
          <w:p w14:paraId="1152E884" w14:textId="77777777" w:rsidR="0057344A" w:rsidRDefault="0057344A">
            <w:pPr>
              <w:jc w:val="center"/>
            </w:pPr>
            <w:r>
              <w:rPr>
                <w:rFonts w:hint="eastAsia"/>
              </w:rPr>
              <w:t>耐用年数</w:t>
            </w:r>
          </w:p>
        </w:tc>
        <w:tc>
          <w:tcPr>
            <w:tcW w:w="2148" w:type="dxa"/>
            <w:vMerge/>
            <w:vAlign w:val="center"/>
          </w:tcPr>
          <w:p w14:paraId="34AED869" w14:textId="77777777" w:rsidR="0057344A" w:rsidRDefault="0057344A"/>
        </w:tc>
      </w:tr>
      <w:tr w:rsidR="0057344A" w14:paraId="6DB4B3DD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56" w:type="dxa"/>
            <w:vMerge/>
            <w:vAlign w:val="center"/>
          </w:tcPr>
          <w:p w14:paraId="4B6A05A0" w14:textId="77777777" w:rsidR="0057344A" w:rsidRDefault="0057344A"/>
        </w:tc>
        <w:tc>
          <w:tcPr>
            <w:tcW w:w="1356" w:type="dxa"/>
            <w:vMerge/>
            <w:vAlign w:val="center"/>
          </w:tcPr>
          <w:p w14:paraId="3D66B586" w14:textId="77777777" w:rsidR="0057344A" w:rsidRDefault="0057344A"/>
        </w:tc>
        <w:tc>
          <w:tcPr>
            <w:tcW w:w="1356" w:type="dxa"/>
            <w:vAlign w:val="center"/>
          </w:tcPr>
          <w:p w14:paraId="284EACD3" w14:textId="77777777" w:rsidR="0057344A" w:rsidRDefault="0057344A">
            <w:pPr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960" w:type="dxa"/>
            <w:vMerge/>
            <w:vAlign w:val="center"/>
          </w:tcPr>
          <w:p w14:paraId="6D48D7A4" w14:textId="77777777" w:rsidR="0057344A" w:rsidRDefault="0057344A"/>
        </w:tc>
        <w:tc>
          <w:tcPr>
            <w:tcW w:w="1320" w:type="dxa"/>
            <w:vMerge/>
            <w:vAlign w:val="center"/>
          </w:tcPr>
          <w:p w14:paraId="1E85A93D" w14:textId="77777777" w:rsidR="0057344A" w:rsidRDefault="0057344A"/>
        </w:tc>
        <w:tc>
          <w:tcPr>
            <w:tcW w:w="2148" w:type="dxa"/>
            <w:vMerge/>
            <w:vAlign w:val="center"/>
          </w:tcPr>
          <w:p w14:paraId="08BA49FA" w14:textId="77777777" w:rsidR="0057344A" w:rsidRDefault="0057344A"/>
        </w:tc>
      </w:tr>
      <w:tr w:rsidR="0057344A" w14:paraId="0743E3C0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56" w:type="dxa"/>
            <w:vAlign w:val="center"/>
          </w:tcPr>
          <w:p w14:paraId="48652064" w14:textId="77777777" w:rsidR="0057344A" w:rsidRDefault="0057344A">
            <w:r>
              <w:rPr>
                <w:rFonts w:hint="eastAsia"/>
              </w:rPr>
              <w:t xml:space="preserve">　</w:t>
            </w:r>
          </w:p>
        </w:tc>
        <w:tc>
          <w:tcPr>
            <w:tcW w:w="1356" w:type="dxa"/>
            <w:vAlign w:val="center"/>
          </w:tcPr>
          <w:p w14:paraId="6A9886F3" w14:textId="77777777" w:rsidR="0057344A" w:rsidRDefault="0057344A">
            <w:r>
              <w:rPr>
                <w:rFonts w:hint="eastAsia"/>
              </w:rPr>
              <w:t xml:space="preserve">　</w:t>
            </w:r>
          </w:p>
        </w:tc>
        <w:tc>
          <w:tcPr>
            <w:tcW w:w="1356" w:type="dxa"/>
            <w:vAlign w:val="center"/>
          </w:tcPr>
          <w:p w14:paraId="787E0452" w14:textId="77777777" w:rsidR="0057344A" w:rsidRDefault="0057344A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14:paraId="1578BB26" w14:textId="77777777" w:rsidR="0057344A" w:rsidRDefault="0057344A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14:paraId="53B04FEF" w14:textId="77777777" w:rsidR="0057344A" w:rsidRDefault="0057344A"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14:paraId="2DF76755" w14:textId="77777777" w:rsidR="0057344A" w:rsidRDefault="0057344A">
            <w:r>
              <w:rPr>
                <w:rFonts w:hint="eastAsia"/>
              </w:rPr>
              <w:t xml:space="preserve">　</w:t>
            </w:r>
          </w:p>
        </w:tc>
      </w:tr>
      <w:tr w:rsidR="0057344A" w14:paraId="68D45226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56" w:type="dxa"/>
            <w:vAlign w:val="center"/>
          </w:tcPr>
          <w:p w14:paraId="5284F53F" w14:textId="77777777" w:rsidR="0057344A" w:rsidRDefault="0057344A">
            <w:r>
              <w:rPr>
                <w:rFonts w:hint="eastAsia"/>
              </w:rPr>
              <w:t xml:space="preserve">　</w:t>
            </w:r>
          </w:p>
        </w:tc>
        <w:tc>
          <w:tcPr>
            <w:tcW w:w="1356" w:type="dxa"/>
            <w:vAlign w:val="center"/>
          </w:tcPr>
          <w:p w14:paraId="51C14A14" w14:textId="77777777" w:rsidR="0057344A" w:rsidRDefault="0057344A">
            <w:r>
              <w:rPr>
                <w:rFonts w:hint="eastAsia"/>
              </w:rPr>
              <w:t xml:space="preserve">　</w:t>
            </w:r>
          </w:p>
        </w:tc>
        <w:tc>
          <w:tcPr>
            <w:tcW w:w="1356" w:type="dxa"/>
            <w:vAlign w:val="center"/>
          </w:tcPr>
          <w:p w14:paraId="7F43B315" w14:textId="77777777" w:rsidR="0057344A" w:rsidRDefault="0057344A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14:paraId="633A3A51" w14:textId="77777777" w:rsidR="0057344A" w:rsidRDefault="0057344A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14:paraId="4BDC21D9" w14:textId="77777777" w:rsidR="0057344A" w:rsidRDefault="0057344A">
            <w:r>
              <w:rPr>
                <w:rFonts w:hint="eastAsia"/>
              </w:rPr>
              <w:t xml:space="preserve">　</w:t>
            </w:r>
          </w:p>
        </w:tc>
        <w:tc>
          <w:tcPr>
            <w:tcW w:w="2148" w:type="dxa"/>
            <w:vAlign w:val="center"/>
          </w:tcPr>
          <w:p w14:paraId="570B554D" w14:textId="77777777" w:rsidR="0057344A" w:rsidRDefault="0057344A">
            <w:r>
              <w:rPr>
                <w:rFonts w:hint="eastAsia"/>
              </w:rPr>
              <w:t xml:space="preserve">　</w:t>
            </w:r>
          </w:p>
        </w:tc>
      </w:tr>
    </w:tbl>
    <w:p w14:paraId="34605A37" w14:textId="77777777" w:rsidR="0057344A" w:rsidRDefault="0057344A">
      <w:pPr>
        <w:spacing w:line="360" w:lineRule="auto"/>
      </w:pPr>
      <w:r>
        <w:t>3</w:t>
      </w:r>
      <w:r>
        <w:rPr>
          <w:rFonts w:hint="eastAsia"/>
        </w:rPr>
        <w:t xml:space="preserve">　従業員の動態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2124"/>
        <w:gridCol w:w="2124"/>
        <w:gridCol w:w="2124"/>
      </w:tblGrid>
      <w:tr w:rsidR="0057344A" w14:paraId="525B4913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4" w:type="dxa"/>
            <w:tcBorders>
              <w:tl2br w:val="single" w:sz="4" w:space="0" w:color="auto"/>
            </w:tcBorders>
            <w:vAlign w:val="center"/>
          </w:tcPr>
          <w:p w14:paraId="6F71C4B9" w14:textId="77777777" w:rsidR="0057344A" w:rsidRDefault="0057344A">
            <w:pPr>
              <w:spacing w:line="210" w:lineRule="exact"/>
              <w:jc w:val="right"/>
            </w:pPr>
            <w:r>
              <w:rPr>
                <w:rFonts w:hint="eastAsia"/>
                <w:spacing w:val="105"/>
              </w:rPr>
              <w:t>時</w:t>
            </w:r>
            <w:r>
              <w:rPr>
                <w:rFonts w:hint="eastAsia"/>
              </w:rPr>
              <w:t>点</w:t>
            </w:r>
          </w:p>
          <w:p w14:paraId="7A94D7C0" w14:textId="77777777" w:rsidR="0057344A" w:rsidRDefault="0057344A">
            <w:pPr>
              <w:spacing w:line="210" w:lineRule="exact"/>
            </w:pPr>
            <w:r>
              <w:rPr>
                <w:rFonts w:hint="eastAsia"/>
              </w:rPr>
              <w:t>職種別</w:t>
            </w:r>
          </w:p>
        </w:tc>
        <w:tc>
          <w:tcPr>
            <w:tcW w:w="2124" w:type="dxa"/>
            <w:vAlign w:val="center"/>
          </w:tcPr>
          <w:p w14:paraId="3B25EC58" w14:textId="77777777" w:rsidR="0057344A" w:rsidRDefault="0057344A">
            <w:pPr>
              <w:jc w:val="center"/>
            </w:pPr>
            <w:r>
              <w:rPr>
                <w:rFonts w:hint="eastAsia"/>
                <w:spacing w:val="420"/>
              </w:rPr>
              <w:t>年</w:t>
            </w:r>
            <w:r>
              <w:rPr>
                <w:rFonts w:hint="eastAsia"/>
              </w:rPr>
              <w:t>月</w:t>
            </w:r>
          </w:p>
        </w:tc>
        <w:tc>
          <w:tcPr>
            <w:tcW w:w="2124" w:type="dxa"/>
            <w:vAlign w:val="center"/>
          </w:tcPr>
          <w:p w14:paraId="38E8AEBB" w14:textId="77777777" w:rsidR="0057344A" w:rsidRDefault="0057344A">
            <w:pPr>
              <w:jc w:val="center"/>
            </w:pPr>
            <w:r>
              <w:rPr>
                <w:rFonts w:hint="eastAsia"/>
                <w:spacing w:val="420"/>
              </w:rPr>
              <w:t>年</w:t>
            </w:r>
            <w:r>
              <w:rPr>
                <w:rFonts w:hint="eastAsia"/>
              </w:rPr>
              <w:t>月</w:t>
            </w:r>
          </w:p>
        </w:tc>
        <w:tc>
          <w:tcPr>
            <w:tcW w:w="2124" w:type="dxa"/>
            <w:vAlign w:val="center"/>
          </w:tcPr>
          <w:p w14:paraId="51840FB4" w14:textId="77777777" w:rsidR="0057344A" w:rsidRDefault="0057344A">
            <w:pPr>
              <w:jc w:val="center"/>
            </w:pPr>
            <w:r>
              <w:rPr>
                <w:rFonts w:hint="eastAsia"/>
                <w:spacing w:val="420"/>
              </w:rPr>
              <w:t>年</w:t>
            </w:r>
            <w:r>
              <w:rPr>
                <w:rFonts w:hint="eastAsia"/>
              </w:rPr>
              <w:t>月</w:t>
            </w:r>
          </w:p>
        </w:tc>
      </w:tr>
      <w:tr w:rsidR="0057344A" w14:paraId="19B73C13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4" w:type="dxa"/>
            <w:vAlign w:val="center"/>
          </w:tcPr>
          <w:p w14:paraId="130F5232" w14:textId="77777777" w:rsidR="0057344A" w:rsidRDefault="0057344A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14:paraId="4DD0F80B" w14:textId="77777777" w:rsidR="0057344A" w:rsidRDefault="0057344A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14:paraId="64C89A75" w14:textId="77777777" w:rsidR="0057344A" w:rsidRDefault="0057344A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14:paraId="7EDA59E2" w14:textId="77777777" w:rsidR="0057344A" w:rsidRDefault="0057344A">
            <w:r>
              <w:rPr>
                <w:rFonts w:hint="eastAsia"/>
              </w:rPr>
              <w:t xml:space="preserve">　</w:t>
            </w:r>
          </w:p>
        </w:tc>
      </w:tr>
      <w:tr w:rsidR="0057344A" w14:paraId="79673023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4" w:type="dxa"/>
            <w:vAlign w:val="center"/>
          </w:tcPr>
          <w:p w14:paraId="258859E1" w14:textId="77777777" w:rsidR="0057344A" w:rsidRDefault="0057344A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14:paraId="7AECD052" w14:textId="77777777" w:rsidR="0057344A" w:rsidRDefault="0057344A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14:paraId="6A00D3D8" w14:textId="77777777" w:rsidR="0057344A" w:rsidRDefault="0057344A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14:paraId="3CCC01A0" w14:textId="77777777" w:rsidR="0057344A" w:rsidRDefault="0057344A">
            <w:r>
              <w:rPr>
                <w:rFonts w:hint="eastAsia"/>
              </w:rPr>
              <w:t xml:space="preserve">　</w:t>
            </w:r>
          </w:p>
        </w:tc>
      </w:tr>
    </w:tbl>
    <w:p w14:paraId="06AEA6D4" w14:textId="77777777" w:rsidR="0057344A" w:rsidRDefault="0057344A">
      <w:pPr>
        <w:spacing w:line="360" w:lineRule="auto"/>
      </w:pPr>
      <w:r>
        <w:t>4</w:t>
      </w:r>
      <w:r>
        <w:rPr>
          <w:rFonts w:hint="eastAsia"/>
        </w:rPr>
        <w:t xml:space="preserve">　生産品目別生産計画と実生産と比較</w:t>
      </w:r>
    </w:p>
    <w:p w14:paraId="7542CD15" w14:textId="77777777" w:rsidR="0057344A" w:rsidRDefault="0057344A">
      <w:pPr>
        <w:spacing w:line="360" w:lineRule="auto"/>
      </w:pPr>
      <w:r>
        <w:t>5</w:t>
      </w:r>
      <w:r>
        <w:rPr>
          <w:rFonts w:hint="eastAsia"/>
        </w:rPr>
        <w:t xml:space="preserve">　経営の現況と見通し</w:t>
      </w:r>
    </w:p>
    <w:p w14:paraId="1EC29611" w14:textId="77777777" w:rsidR="00E24918" w:rsidRDefault="0057344A">
      <w:pPr>
        <w:spacing w:line="360" w:lineRule="auto"/>
      </w:pPr>
      <w:r>
        <w:t>6</w:t>
      </w:r>
      <w:r>
        <w:rPr>
          <w:rFonts w:hint="eastAsia"/>
        </w:rPr>
        <w:t xml:space="preserve">　最近事業年度の財務諸表</w:t>
      </w:r>
    </w:p>
    <w:p w14:paraId="2A03D255" w14:textId="77777777" w:rsidR="007D529E" w:rsidRPr="00CB56D6" w:rsidRDefault="007D529E" w:rsidP="007D529E">
      <w:pPr>
        <w:pStyle w:val="a5"/>
        <w:rPr>
          <w:sz w:val="20"/>
        </w:rPr>
      </w:pPr>
      <w:r w:rsidRPr="00CB56D6">
        <w:rPr>
          <w:rFonts w:hAnsi="ＭＳ 明朝" w:cs="ＭＳ 明朝" w:hint="eastAsia"/>
          <w:sz w:val="20"/>
        </w:rPr>
        <w:t>※職員記入欄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3085"/>
        <w:gridCol w:w="5528"/>
      </w:tblGrid>
      <w:tr w:rsidR="007D529E" w:rsidRPr="00CB56D6" w14:paraId="4755DFE6" w14:textId="77777777" w:rsidTr="007E0458">
        <w:tc>
          <w:tcPr>
            <w:tcW w:w="3085" w:type="dxa"/>
          </w:tcPr>
          <w:p w14:paraId="6FA8DDA5" w14:textId="77777777" w:rsidR="007D529E" w:rsidRPr="007E0458" w:rsidRDefault="007D529E" w:rsidP="00942B23">
            <w:pPr>
              <w:pStyle w:val="a5"/>
              <w:rPr>
                <w:sz w:val="16"/>
                <w:szCs w:val="16"/>
              </w:rPr>
            </w:pPr>
            <w:r w:rsidRPr="007E0458">
              <w:rPr>
                <w:rFonts w:hAnsi="ＭＳ 明朝" w:hint="eastAsia"/>
                <w:sz w:val="16"/>
                <w:szCs w:val="16"/>
              </w:rPr>
              <w:t>申請者以外の方が提出した場合　氏名</w:t>
            </w:r>
          </w:p>
        </w:tc>
        <w:tc>
          <w:tcPr>
            <w:tcW w:w="5528" w:type="dxa"/>
          </w:tcPr>
          <w:p w14:paraId="3C4BE9D2" w14:textId="77777777" w:rsidR="007D529E" w:rsidRPr="00CB56D6" w:rsidRDefault="007D529E" w:rsidP="00942B23">
            <w:pPr>
              <w:pStyle w:val="a5"/>
              <w:rPr>
                <w:sz w:val="20"/>
              </w:rPr>
            </w:pPr>
          </w:p>
        </w:tc>
      </w:tr>
      <w:tr w:rsidR="007D529E" w:rsidRPr="00CB56D6" w14:paraId="21B6B864" w14:textId="77777777" w:rsidTr="007E0458">
        <w:tc>
          <w:tcPr>
            <w:tcW w:w="3085" w:type="dxa"/>
          </w:tcPr>
          <w:p w14:paraId="447B66C0" w14:textId="77777777" w:rsidR="007D529E" w:rsidRPr="00CB56D6" w:rsidRDefault="007D529E" w:rsidP="00942B23">
            <w:pPr>
              <w:pStyle w:val="a5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申請者又は提出者</w:t>
            </w:r>
            <w:r w:rsidRPr="00CB56D6">
              <w:rPr>
                <w:rFonts w:hAnsi="ＭＳ 明朝" w:hint="eastAsia"/>
                <w:sz w:val="20"/>
              </w:rPr>
              <w:t>の本人確認</w:t>
            </w:r>
          </w:p>
        </w:tc>
        <w:tc>
          <w:tcPr>
            <w:tcW w:w="5528" w:type="dxa"/>
          </w:tcPr>
          <w:p w14:paraId="4D21B8AE" w14:textId="5B5499D4" w:rsidR="007D529E" w:rsidRPr="00CB56D6" w:rsidRDefault="007D529E" w:rsidP="00942B23">
            <w:pPr>
              <w:pStyle w:val="a5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□個人番号　□運転免許証　□その他（　　　　　　　）</w:t>
            </w:r>
          </w:p>
        </w:tc>
      </w:tr>
    </w:tbl>
    <w:p w14:paraId="79CC8B3F" w14:textId="77777777" w:rsidR="007D529E" w:rsidRPr="007D529E" w:rsidRDefault="007D529E">
      <w:pPr>
        <w:spacing w:line="360" w:lineRule="auto"/>
      </w:pPr>
    </w:p>
    <w:sectPr w:rsidR="007D529E" w:rsidRPr="007D529E" w:rsidSect="007D529E">
      <w:foot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FC69" w14:textId="77777777" w:rsidR="0045381C" w:rsidRDefault="0045381C">
      <w:r>
        <w:separator/>
      </w:r>
    </w:p>
  </w:endnote>
  <w:endnote w:type="continuationSeparator" w:id="0">
    <w:p w14:paraId="5770F5D7" w14:textId="77777777" w:rsidR="0045381C" w:rsidRDefault="0045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1C06" w14:textId="77777777" w:rsidR="00E24918" w:rsidRPr="00E24918" w:rsidRDefault="00E24918">
    <w:pPr>
      <w:pStyle w:val="a5"/>
    </w:pPr>
  </w:p>
  <w:p w14:paraId="6945D6D0" w14:textId="77777777" w:rsidR="00E24918" w:rsidRDefault="00E249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F58F" w14:textId="77777777" w:rsidR="0045381C" w:rsidRDefault="0045381C">
      <w:r>
        <w:separator/>
      </w:r>
    </w:p>
  </w:footnote>
  <w:footnote w:type="continuationSeparator" w:id="0">
    <w:p w14:paraId="2FC53BF4" w14:textId="77777777" w:rsidR="0045381C" w:rsidRDefault="00453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49"/>
  <w:displayHorizontalDrawingGridEvery w:val="0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66"/>
    <w:rsid w:val="00030113"/>
    <w:rsid w:val="000B078F"/>
    <w:rsid w:val="002A38AD"/>
    <w:rsid w:val="0045381C"/>
    <w:rsid w:val="0057344A"/>
    <w:rsid w:val="00785666"/>
    <w:rsid w:val="007D529E"/>
    <w:rsid w:val="007E0458"/>
    <w:rsid w:val="008D4D75"/>
    <w:rsid w:val="00942B23"/>
    <w:rsid w:val="00CB56D6"/>
    <w:rsid w:val="00D20A84"/>
    <w:rsid w:val="00E24918"/>
    <w:rsid w:val="00EE50A2"/>
    <w:rsid w:val="00E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1EC5A"/>
  <w14:defaultImageDpi w14:val="0"/>
  <w15:docId w15:val="{D62F4BA6-D371-4AF2-8C7F-B96E6D64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59"/>
    <w:locked/>
    <w:rsid w:val="00E2491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52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D52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58</Words>
  <Characters>336</Characters>
  <Application>Microsoft Office Word</Application>
  <DocSecurity>0</DocSecurity>
  <Lines>2</Lines>
  <Paragraphs>1</Paragraphs>
  <ScaleCrop>false</ScaleCrop>
  <Manager> </Manager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金内　一馬</cp:lastModifiedBy>
  <cp:revision>2</cp:revision>
  <cp:lastPrinted>2021-08-04T03:37:00Z</cp:lastPrinted>
  <dcterms:created xsi:type="dcterms:W3CDTF">2024-03-19T00:36:00Z</dcterms:created>
  <dcterms:modified xsi:type="dcterms:W3CDTF">2024-03-19T00:36:00Z</dcterms:modified>
</cp:coreProperties>
</file>