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593" w:rsidRPr="000B1D1E" w:rsidRDefault="00DE3593">
      <w:bookmarkStart w:id="0" w:name="_GoBack"/>
      <w:bookmarkEnd w:id="0"/>
      <w:r w:rsidRPr="000B1D1E">
        <w:rPr>
          <w:rFonts w:hint="eastAsia"/>
        </w:rPr>
        <w:t>様式第</w:t>
      </w:r>
      <w:r w:rsidRPr="000B1D1E">
        <w:t>5</w:t>
      </w:r>
      <w:r w:rsidRPr="000B1D1E">
        <w:rPr>
          <w:rFonts w:hint="eastAsia"/>
        </w:rPr>
        <w:t>号</w:t>
      </w:r>
    </w:p>
    <w:p w:rsidR="00DE3593" w:rsidRPr="000B1D1E" w:rsidRDefault="00DE3593">
      <w:pPr>
        <w:spacing w:after="120"/>
        <w:jc w:val="center"/>
        <w:rPr>
          <w:spacing w:val="42"/>
        </w:rPr>
      </w:pP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  <w:spacing w:val="88"/>
        </w:rPr>
        <w:t>変更許可申請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940"/>
        <w:gridCol w:w="5145"/>
      </w:tblGrid>
      <w:tr w:rsidR="00DE3593">
        <w:tblPrEx>
          <w:tblCellMar>
            <w:top w:w="0" w:type="dxa"/>
            <w:bottom w:w="0" w:type="dxa"/>
          </w:tblCellMar>
        </w:tblPrEx>
        <w:trPr>
          <w:cantSplit/>
          <w:trHeight w:hRule="exact" w:val="2400"/>
        </w:trPr>
        <w:tc>
          <w:tcPr>
            <w:tcW w:w="8505" w:type="dxa"/>
            <w:gridSpan w:val="3"/>
          </w:tcPr>
          <w:p w:rsidR="00DE3593" w:rsidRPr="000B1D1E" w:rsidRDefault="00DE3593">
            <w:pPr>
              <w:spacing w:before="120" w:line="420" w:lineRule="exact"/>
              <w:textAlignment w:val="center"/>
            </w:pPr>
            <w:r>
              <w:rPr>
                <w:rFonts w:hint="eastAsia"/>
              </w:rPr>
              <w:t xml:space="preserve">　都市公園条例施行規則第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変更の許可を申請します。</w:t>
            </w:r>
          </w:p>
          <w:p w:rsidR="00DE3593" w:rsidRPr="000B1D1E" w:rsidRDefault="00DE3593">
            <w:pPr>
              <w:spacing w:line="420" w:lineRule="exact"/>
              <w:textAlignment w:val="center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DE3593" w:rsidRPr="000B1D1E" w:rsidRDefault="00DE3593">
            <w:pPr>
              <w:spacing w:before="120" w:line="420" w:lineRule="exact"/>
              <w:jc w:val="right"/>
              <w:textAlignment w:val="center"/>
            </w:pPr>
            <w:r>
              <w:rPr>
                <w:rFonts w:hint="eastAsia"/>
              </w:rPr>
              <w:t>申請者　氏</w:t>
            </w:r>
            <w:r w:rsidR="00AC13FE">
              <w:rPr>
                <w:rFonts w:hint="eastAsia"/>
              </w:rPr>
              <w:t xml:space="preserve">名　　　　　　　　　</w:t>
            </w:r>
            <w:r>
              <w:rPr>
                <w:rFonts w:hint="eastAsia"/>
              </w:rPr>
              <w:t xml:space="preserve">　</w:t>
            </w:r>
          </w:p>
          <w:p w:rsidR="00DE3593" w:rsidRDefault="00DE3593">
            <w:pPr>
              <w:spacing w:before="240" w:line="420" w:lineRule="exact"/>
              <w:textAlignment w:val="center"/>
            </w:pPr>
            <w:r>
              <w:rPr>
                <w:rFonts w:hint="eastAsia"/>
              </w:rPr>
              <w:t xml:space="preserve">　遊佐町長　　　　殿</w:t>
            </w:r>
          </w:p>
        </w:tc>
      </w:tr>
      <w:tr w:rsidR="00DE3593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DE3593" w:rsidRDefault="00DE3593">
            <w:pPr>
              <w:jc w:val="center"/>
              <w:textAlignment w:val="center"/>
            </w:pPr>
            <w:r>
              <w:t>1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DE3593" w:rsidRDefault="00DE3593">
            <w:pPr>
              <w:textAlignment w:val="center"/>
            </w:pPr>
            <w:r>
              <w:rPr>
                <w:rFonts w:hint="eastAsia"/>
                <w:spacing w:val="11"/>
              </w:rPr>
              <w:t>都市公園使用者住所氏</w:t>
            </w:r>
            <w:r>
              <w:rPr>
                <w:rFonts w:hint="eastAsia"/>
              </w:rPr>
              <w:t>名</w:t>
            </w:r>
          </w:p>
        </w:tc>
        <w:tc>
          <w:tcPr>
            <w:tcW w:w="5145" w:type="dxa"/>
            <w:vAlign w:val="center"/>
          </w:tcPr>
          <w:p w:rsidR="00DE3593" w:rsidRPr="000B1D1E" w:rsidRDefault="00DE3593">
            <w:pPr>
              <w:textAlignment w:val="center"/>
            </w:pPr>
            <w:r w:rsidRPr="000B1D1E">
              <w:rPr>
                <w:rFonts w:hint="eastAsia"/>
              </w:rPr>
              <w:t xml:space="preserve">　</w:t>
            </w:r>
          </w:p>
        </w:tc>
      </w:tr>
      <w:tr w:rsidR="00DE3593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DE3593" w:rsidRDefault="00DE3593">
            <w:pPr>
              <w:jc w:val="center"/>
              <w:textAlignment w:val="center"/>
            </w:pPr>
            <w:r>
              <w:t>2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DE3593" w:rsidRDefault="00DE3593">
            <w:pPr>
              <w:jc w:val="distribute"/>
              <w:textAlignment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5145" w:type="dxa"/>
            <w:vAlign w:val="center"/>
          </w:tcPr>
          <w:p w:rsidR="00DE3593" w:rsidRPr="000B1D1E" w:rsidRDefault="00DE3593">
            <w:pPr>
              <w:textAlignment w:val="center"/>
            </w:pPr>
            <w:r w:rsidRPr="000B1D1E">
              <w:rPr>
                <w:rFonts w:hint="eastAsia"/>
              </w:rPr>
              <w:t xml:space="preserve">　</w:t>
            </w:r>
          </w:p>
        </w:tc>
      </w:tr>
      <w:tr w:rsidR="00DE3593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DE3593" w:rsidRDefault="00DE3593">
            <w:pPr>
              <w:jc w:val="center"/>
              <w:textAlignment w:val="center"/>
            </w:pPr>
            <w:r>
              <w:t>3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DE3593" w:rsidRDefault="00DE3593">
            <w:pPr>
              <w:jc w:val="distribute"/>
              <w:textAlignment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5145" w:type="dxa"/>
            <w:vAlign w:val="center"/>
          </w:tcPr>
          <w:p w:rsidR="00DE3593" w:rsidRDefault="00DE3593">
            <w:pPr>
              <w:textAlignment w:val="center"/>
            </w:pPr>
            <w:r>
              <w:rPr>
                <w:rFonts w:hint="eastAsia"/>
              </w:rPr>
              <w:t xml:space="preserve">　　　　　　　年　　　　　月　　　　　日</w:t>
            </w:r>
          </w:p>
        </w:tc>
      </w:tr>
      <w:tr w:rsidR="00DE3593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DE3593" w:rsidRDefault="00DE3593">
            <w:pPr>
              <w:jc w:val="center"/>
              <w:textAlignment w:val="center"/>
            </w:pPr>
            <w:r>
              <w:t>4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DE3593" w:rsidRDefault="00DE3593">
            <w:pPr>
              <w:jc w:val="distribute"/>
              <w:textAlignment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145" w:type="dxa"/>
            <w:vAlign w:val="center"/>
          </w:tcPr>
          <w:p w:rsidR="00DE3593" w:rsidRPr="000B1D1E" w:rsidRDefault="00DE3593">
            <w:pPr>
              <w:textAlignment w:val="center"/>
            </w:pPr>
            <w:r w:rsidRPr="000B1D1E">
              <w:rPr>
                <w:rFonts w:hint="eastAsia"/>
              </w:rPr>
              <w:t xml:space="preserve">　</w:t>
            </w:r>
          </w:p>
        </w:tc>
      </w:tr>
      <w:tr w:rsidR="00DE3593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420" w:type="dxa"/>
            <w:tcBorders>
              <w:right w:val="nil"/>
            </w:tcBorders>
            <w:vAlign w:val="center"/>
          </w:tcPr>
          <w:p w:rsidR="00DE3593" w:rsidRDefault="00DE3593">
            <w:pPr>
              <w:jc w:val="center"/>
              <w:textAlignment w:val="center"/>
            </w:pPr>
            <w:r>
              <w:t>5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DE3593" w:rsidRDefault="00DE3593">
            <w:pPr>
              <w:jc w:val="distribute"/>
              <w:textAlignment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5145" w:type="dxa"/>
            <w:vAlign w:val="center"/>
          </w:tcPr>
          <w:p w:rsidR="00DE3593" w:rsidRPr="000B1D1E" w:rsidRDefault="00DE3593">
            <w:pPr>
              <w:textAlignment w:val="center"/>
            </w:pPr>
            <w:r w:rsidRPr="000B1D1E">
              <w:rPr>
                <w:rFonts w:hint="eastAsia"/>
              </w:rPr>
              <w:t xml:space="preserve">　</w:t>
            </w:r>
          </w:p>
        </w:tc>
      </w:tr>
      <w:tr w:rsidR="00DE3593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DE3593" w:rsidRDefault="00DE3593">
            <w:pPr>
              <w:jc w:val="center"/>
              <w:textAlignment w:val="center"/>
            </w:pPr>
            <w:r>
              <w:t>6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DE3593" w:rsidRDefault="00DE3593">
            <w:pPr>
              <w:jc w:val="distribute"/>
              <w:textAlignment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145" w:type="dxa"/>
            <w:vAlign w:val="center"/>
          </w:tcPr>
          <w:p w:rsidR="00DE3593" w:rsidRPr="000B1D1E" w:rsidRDefault="00DE3593">
            <w:pPr>
              <w:textAlignment w:val="center"/>
            </w:pPr>
            <w:r w:rsidRPr="000B1D1E">
              <w:rPr>
                <w:rFonts w:hint="eastAsia"/>
              </w:rPr>
              <w:t xml:space="preserve">　</w:t>
            </w:r>
          </w:p>
        </w:tc>
      </w:tr>
      <w:tr w:rsidR="00DE3593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420" w:type="dxa"/>
            <w:tcBorders>
              <w:right w:val="nil"/>
            </w:tcBorders>
          </w:tcPr>
          <w:p w:rsidR="00DE3593" w:rsidRPr="000B1D1E" w:rsidRDefault="00DE3593">
            <w:pPr>
              <w:spacing w:before="340" w:line="240" w:lineRule="exact"/>
              <w:jc w:val="center"/>
              <w:textAlignment w:val="center"/>
            </w:pPr>
            <w:r>
              <w:rPr>
                <w:rFonts w:hint="eastAsia"/>
              </w:rPr>
              <w:t>※</w:t>
            </w:r>
          </w:p>
          <w:p w:rsidR="00DE3593" w:rsidRDefault="00DE3593">
            <w:pPr>
              <w:spacing w:line="240" w:lineRule="exact"/>
              <w:jc w:val="center"/>
              <w:textAlignment w:val="center"/>
            </w:pPr>
            <w:r>
              <w:t>7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DE3593" w:rsidRDefault="00DE3593">
            <w:pPr>
              <w:jc w:val="distribute"/>
              <w:textAlignment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5145" w:type="dxa"/>
            <w:vAlign w:val="center"/>
          </w:tcPr>
          <w:p w:rsidR="00DE3593" w:rsidRPr="000B1D1E" w:rsidRDefault="00DE3593">
            <w:pPr>
              <w:textAlignment w:val="center"/>
            </w:pPr>
            <w:r w:rsidRPr="000B1D1E">
              <w:rPr>
                <w:rFonts w:hint="eastAsia"/>
              </w:rPr>
              <w:t xml:space="preserve">　</w:t>
            </w:r>
          </w:p>
        </w:tc>
      </w:tr>
      <w:tr w:rsidR="00DE3593">
        <w:tblPrEx>
          <w:tblCellMar>
            <w:top w:w="0" w:type="dxa"/>
            <w:bottom w:w="0" w:type="dxa"/>
          </w:tblCellMar>
        </w:tblPrEx>
        <w:trPr>
          <w:cantSplit/>
          <w:trHeight w:hRule="exact" w:val="1700"/>
        </w:trPr>
        <w:tc>
          <w:tcPr>
            <w:tcW w:w="8505" w:type="dxa"/>
            <w:gridSpan w:val="3"/>
          </w:tcPr>
          <w:p w:rsidR="00DE3593" w:rsidRPr="000B1D1E" w:rsidRDefault="00DE3593">
            <w:pPr>
              <w:spacing w:before="120" w:line="360" w:lineRule="exact"/>
              <w:textAlignment w:val="center"/>
            </w:pPr>
            <w:r>
              <w:t>(</w:t>
            </w:r>
            <w:r>
              <w:rPr>
                <w:rFonts w:hint="eastAsia"/>
              </w:rPr>
              <w:t>備考</w:t>
            </w:r>
            <w:r>
              <w:t>)</w:t>
            </w:r>
          </w:p>
          <w:p w:rsidR="00DE3593" w:rsidRPr="000B1D1E" w:rsidRDefault="00DE3593">
            <w:pPr>
              <w:spacing w:line="360" w:lineRule="exact"/>
              <w:ind w:left="315" w:hanging="315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※印のある欄は、申請者において記載しないこと。</w:t>
            </w:r>
          </w:p>
          <w:p w:rsidR="00DE3593" w:rsidRDefault="00DE3593">
            <w:pPr>
              <w:spacing w:line="360" w:lineRule="exact"/>
              <w:ind w:left="315" w:hanging="315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申請者が法人である場合においては、氏名はその法人の名称及び代表者の氏名を記載すること。</w:t>
            </w:r>
          </w:p>
        </w:tc>
      </w:tr>
    </w:tbl>
    <w:p w:rsidR="00AC13FE" w:rsidRPr="000B1D1E" w:rsidRDefault="00AC13FE" w:rsidP="00AC13FE">
      <w:pPr>
        <w:pStyle w:val="a5"/>
        <w:rPr>
          <w:rFonts w:hAnsi="ＭＳ 明朝" w:cs="ＭＳ 明朝"/>
          <w:sz w:val="20"/>
        </w:rPr>
      </w:pPr>
    </w:p>
    <w:p w:rsidR="00AC13FE" w:rsidRPr="000B1D1E" w:rsidRDefault="00AC13FE" w:rsidP="00AC13FE">
      <w:pPr>
        <w:pStyle w:val="a5"/>
        <w:rPr>
          <w:sz w:val="20"/>
        </w:rPr>
      </w:pPr>
      <w:r>
        <w:rPr>
          <w:rFonts w:hAnsi="ＭＳ 明朝" w:cs="ＭＳ 明朝" w:hint="eastAsia"/>
          <w:sz w:val="20"/>
        </w:rPr>
        <w:t>※職員記入欄</w:t>
      </w:r>
    </w:p>
    <w:tbl>
      <w:tblPr>
        <w:tblStyle w:val="a7"/>
        <w:tblW w:w="9464" w:type="dxa"/>
        <w:tblInd w:w="0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AC13FE" w:rsidTr="00AC13FE">
        <w:tc>
          <w:tcPr>
            <w:tcW w:w="3794" w:type="dxa"/>
            <w:hideMark/>
          </w:tcPr>
          <w:p w:rsidR="00AC13FE" w:rsidRDefault="00AC13FE">
            <w:pPr>
              <w:pStyle w:val="a5"/>
              <w:rPr>
                <w:rFonts w:eastAsia="Times New Roman"/>
                <w:sz w:val="20"/>
              </w:rPr>
            </w:pPr>
            <w:r>
              <w:rPr>
                <w:rFonts w:hint="eastAsia"/>
                <w:sz w:val="20"/>
              </w:rPr>
              <w:t>申請者以外の方が提出した場合　氏名</w:t>
            </w:r>
          </w:p>
        </w:tc>
        <w:tc>
          <w:tcPr>
            <w:tcW w:w="5670" w:type="dxa"/>
          </w:tcPr>
          <w:p w:rsidR="00AC13FE" w:rsidRPr="000B1D1E" w:rsidRDefault="00AC13FE">
            <w:pPr>
              <w:pStyle w:val="a5"/>
              <w:rPr>
                <w:rFonts w:eastAsia="Times New Roman"/>
                <w:sz w:val="20"/>
              </w:rPr>
            </w:pPr>
          </w:p>
        </w:tc>
      </w:tr>
      <w:tr w:rsidR="00AC13FE" w:rsidTr="00AC13FE">
        <w:tc>
          <w:tcPr>
            <w:tcW w:w="3794" w:type="dxa"/>
            <w:hideMark/>
          </w:tcPr>
          <w:p w:rsidR="00AC13FE" w:rsidRDefault="00AC13FE">
            <w:pPr>
              <w:pStyle w:val="a5"/>
              <w:rPr>
                <w:rFonts w:eastAsia="Times New Roman"/>
                <w:sz w:val="20"/>
              </w:rPr>
            </w:pPr>
            <w:r>
              <w:rPr>
                <w:rFonts w:hint="eastAsia"/>
                <w:sz w:val="20"/>
              </w:rPr>
              <w:t>申請者又は提出者の本人確認</w:t>
            </w:r>
          </w:p>
        </w:tc>
        <w:tc>
          <w:tcPr>
            <w:tcW w:w="5670" w:type="dxa"/>
            <w:hideMark/>
          </w:tcPr>
          <w:p w:rsidR="00AC13FE" w:rsidRDefault="00AC13FE">
            <w:pPr>
              <w:pStyle w:val="a5"/>
              <w:rPr>
                <w:rFonts w:eastAsia="Times New Roman"/>
                <w:sz w:val="20"/>
              </w:rPr>
            </w:pPr>
            <w:r>
              <w:rPr>
                <w:rFonts w:eastAsia="Times New Roman" w:hAnsi="ＭＳ 明朝" w:hint="eastAsia"/>
                <w:sz w:val="20"/>
              </w:rPr>
              <w:t>□個人番号</w:t>
            </w:r>
            <w:r>
              <w:rPr>
                <w:rFonts w:hint="eastAsia"/>
                <w:sz w:val="20"/>
              </w:rPr>
              <w:t xml:space="preserve">カード　</w:t>
            </w:r>
            <w:r>
              <w:rPr>
                <w:rFonts w:eastAsia="Times New Roman" w:hAnsi="ＭＳ 明朝" w:hint="eastAsia"/>
                <w:sz w:val="20"/>
              </w:rPr>
              <w:t xml:space="preserve">□運転免許証　□その他（　　</w:t>
            </w:r>
            <w:r>
              <w:rPr>
                <w:rFonts w:hint="eastAsia"/>
                <w:sz w:val="20"/>
              </w:rPr>
              <w:t xml:space="preserve">　　　）</w:t>
            </w:r>
          </w:p>
        </w:tc>
      </w:tr>
    </w:tbl>
    <w:p w:rsidR="00DE3593" w:rsidRPr="000B1D1E" w:rsidRDefault="00DE3593"/>
    <w:sectPr w:rsidR="00DE3593" w:rsidRPr="000B1D1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A25" w:rsidRDefault="00745A25">
      <w:r>
        <w:separator/>
      </w:r>
    </w:p>
  </w:endnote>
  <w:endnote w:type="continuationSeparator" w:id="0">
    <w:p w:rsidR="00745A25" w:rsidRDefault="0074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A25" w:rsidRDefault="00745A25">
      <w:r>
        <w:separator/>
      </w:r>
    </w:p>
  </w:footnote>
  <w:footnote w:type="continuationSeparator" w:id="0">
    <w:p w:rsidR="00745A25" w:rsidRDefault="00745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93"/>
    <w:rsid w:val="000B1D1E"/>
    <w:rsid w:val="000E7CC9"/>
    <w:rsid w:val="00232FFF"/>
    <w:rsid w:val="002E6585"/>
    <w:rsid w:val="00574A6C"/>
    <w:rsid w:val="005D37E0"/>
    <w:rsid w:val="00745A25"/>
    <w:rsid w:val="008C2BFE"/>
    <w:rsid w:val="00970566"/>
    <w:rsid w:val="009D6C1F"/>
    <w:rsid w:val="00A0333F"/>
    <w:rsid w:val="00AC13FE"/>
    <w:rsid w:val="00BC2E8A"/>
    <w:rsid w:val="00DE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9D7FC0-C449-4977-A578-9A5B614C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table" w:styleId="a7">
    <w:name w:val="Table Grid"/>
    <w:basedOn w:val="a1"/>
    <w:uiPriority w:val="59"/>
    <w:locked/>
    <w:rsid w:val="00AC13FE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13F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C13F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89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12366;&#12423;&#12358;&#12379;&#12356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　耕平</dc:creator>
  <cp:keywords/>
  <dc:description/>
  <cp:lastModifiedBy>那須　耕平</cp:lastModifiedBy>
  <cp:revision>2</cp:revision>
  <cp:lastPrinted>2021-08-02T09:47:00Z</cp:lastPrinted>
  <dcterms:created xsi:type="dcterms:W3CDTF">2022-01-26T07:30:00Z</dcterms:created>
  <dcterms:modified xsi:type="dcterms:W3CDTF">2022-01-26T07:30:00Z</dcterms:modified>
</cp:coreProperties>
</file>