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2F27" w14:textId="77777777" w:rsidR="005E0E5C" w:rsidRDefault="005E0E5C">
      <w:r>
        <w:rPr>
          <w:rFonts w:hint="eastAsia"/>
        </w:rPr>
        <w:t>様式第</w:t>
      </w:r>
      <w:r>
        <w:t>6</w:t>
      </w:r>
      <w:r>
        <w:rPr>
          <w:rFonts w:hint="eastAsia"/>
        </w:rPr>
        <w:t>号</w:t>
      </w:r>
    </w:p>
    <w:p w14:paraId="029FB474" w14:textId="77777777" w:rsidR="005E0E5C" w:rsidRDefault="005E0E5C">
      <w:pPr>
        <w:spacing w:line="360" w:lineRule="auto"/>
        <w:jc w:val="right"/>
      </w:pPr>
      <w:r>
        <w:rPr>
          <w:rFonts w:hint="eastAsia"/>
        </w:rPr>
        <w:t xml:space="preserve">第　　　　号　　</w:t>
      </w:r>
    </w:p>
    <w:p w14:paraId="43DA6BFB" w14:textId="77777777" w:rsidR="005E0E5C" w:rsidRDefault="005E0E5C">
      <w:pPr>
        <w:spacing w:line="360" w:lineRule="auto"/>
        <w:jc w:val="right"/>
      </w:pPr>
      <w:r>
        <w:rPr>
          <w:rFonts w:hint="eastAsia"/>
        </w:rPr>
        <w:t xml:space="preserve">年　　月　　日　　</w:t>
      </w:r>
    </w:p>
    <w:p w14:paraId="2D6D4B9D" w14:textId="77777777" w:rsidR="005E0E5C" w:rsidRDefault="005E0E5C">
      <w:pPr>
        <w:spacing w:line="720" w:lineRule="auto"/>
      </w:pPr>
      <w:r>
        <w:rPr>
          <w:rFonts w:hint="eastAsia"/>
        </w:rPr>
        <w:t xml:space="preserve">　遊佐町長　　　　殿</w:t>
      </w:r>
    </w:p>
    <w:p w14:paraId="54FA7ED4" w14:textId="77777777" w:rsidR="005E0E5C" w:rsidRDefault="005E0E5C">
      <w:pPr>
        <w:spacing w:line="360" w:lineRule="auto"/>
        <w:jc w:val="right"/>
      </w:pPr>
      <w:r>
        <w:rPr>
          <w:rFonts w:hint="eastAsia"/>
        </w:rPr>
        <w:t xml:space="preserve">指定業者　</w:t>
      </w:r>
      <w:r>
        <w:rPr>
          <w:rFonts w:hint="eastAsia"/>
          <w:spacing w:val="53"/>
        </w:rPr>
        <w:t>所在</w:t>
      </w:r>
      <w:r>
        <w:rPr>
          <w:rFonts w:hint="eastAsia"/>
        </w:rPr>
        <w:t xml:space="preserve">地　　　　　　　　　　　</w:t>
      </w:r>
    </w:p>
    <w:p w14:paraId="28E07F15" w14:textId="77777777" w:rsidR="005E0E5C" w:rsidRDefault="005E0E5C">
      <w:pPr>
        <w:spacing w:line="360" w:lineRule="auto"/>
        <w:jc w:val="right"/>
      </w:pPr>
      <w:r>
        <w:rPr>
          <w:rFonts w:hint="eastAsia"/>
        </w:rPr>
        <w:t xml:space="preserve">事業場名　　　　　　　　　　　</w:t>
      </w:r>
    </w:p>
    <w:p w14:paraId="477809F7" w14:textId="77777777" w:rsidR="005E0E5C" w:rsidRDefault="005E0E5C">
      <w:pPr>
        <w:spacing w:line="360" w:lineRule="auto"/>
        <w:jc w:val="right"/>
      </w:pPr>
      <w:r>
        <w:rPr>
          <w:rFonts w:hint="eastAsia"/>
        </w:rPr>
        <w:t xml:space="preserve">代表者名　　　　　　</w:t>
      </w:r>
      <w:r w:rsidR="004D61DF">
        <w:rPr>
          <w:rFonts w:hint="eastAsia"/>
        </w:rPr>
        <w:t xml:space="preserve">　　　</w:t>
      </w:r>
      <w:r>
        <w:rPr>
          <w:rFonts w:hint="eastAsia"/>
        </w:rPr>
        <w:t xml:space="preserve">　　</w:t>
      </w:r>
    </w:p>
    <w:p w14:paraId="6323318E" w14:textId="77777777" w:rsidR="005E0E5C" w:rsidRDefault="005E0E5C">
      <w:pPr>
        <w:spacing w:line="1200" w:lineRule="auto"/>
        <w:jc w:val="center"/>
      </w:pPr>
      <w:r>
        <w:rPr>
          <w:rFonts w:hint="eastAsia"/>
          <w:spacing w:val="53"/>
        </w:rPr>
        <w:t>指定事業操業開始報告</w:t>
      </w:r>
      <w:r>
        <w:rPr>
          <w:rFonts w:hint="eastAsia"/>
        </w:rPr>
        <w:t>書</w:t>
      </w:r>
    </w:p>
    <w:p w14:paraId="5830F2D8" w14:textId="77777777" w:rsidR="005E0E5C" w:rsidRDefault="005E0E5C">
      <w:pPr>
        <w:spacing w:line="360" w:lineRule="auto"/>
      </w:pPr>
      <w:r>
        <w:rPr>
          <w:rFonts w:hint="eastAsia"/>
        </w:rPr>
        <w:t xml:space="preserve">　　　　　年　　月　　日付で指定を受けた</w:t>
      </w:r>
      <w:r>
        <w:t>(</w:t>
      </w:r>
      <w:r>
        <w:rPr>
          <w:rFonts w:hint="eastAsia"/>
        </w:rPr>
        <w:t>指定事業名</w:t>
      </w:r>
      <w:r>
        <w:t>)</w:t>
      </w:r>
      <w:r>
        <w:rPr>
          <w:rFonts w:hint="eastAsia"/>
        </w:rPr>
        <w:t>の操業を下記のとおり開始しましたから遊佐町企業奨励条例施行規則第</w:t>
      </w:r>
      <w:r>
        <w:t>5</w:t>
      </w:r>
      <w:r>
        <w:rPr>
          <w:rFonts w:hint="eastAsia"/>
        </w:rPr>
        <w:t>条第</w:t>
      </w:r>
      <w:r>
        <w:t>2</w:t>
      </w:r>
      <w:r>
        <w:rPr>
          <w:rFonts w:hint="eastAsia"/>
        </w:rPr>
        <w:t>項の規定により報告します。</w:t>
      </w:r>
    </w:p>
    <w:p w14:paraId="68E135A3" w14:textId="77777777" w:rsidR="005E0E5C" w:rsidRDefault="005E0E5C">
      <w:pPr>
        <w:spacing w:line="1200" w:lineRule="auto"/>
        <w:jc w:val="center"/>
      </w:pPr>
      <w:r>
        <w:rPr>
          <w:rFonts w:hint="eastAsia"/>
        </w:rPr>
        <w:t>記</w:t>
      </w:r>
    </w:p>
    <w:p w14:paraId="22D3A102" w14:textId="77777777" w:rsidR="005E0E5C" w:rsidRDefault="005E0E5C">
      <w:pPr>
        <w:spacing w:line="720" w:lineRule="auto"/>
      </w:pPr>
      <w:r>
        <w:t>1</w:t>
      </w:r>
      <w:r>
        <w:rPr>
          <w:rFonts w:hint="eastAsia"/>
        </w:rPr>
        <w:t xml:space="preserve">　指定事業名</w:t>
      </w:r>
    </w:p>
    <w:p w14:paraId="2BD487B2" w14:textId="77777777" w:rsidR="005E0E5C" w:rsidRDefault="005E0E5C">
      <w:pPr>
        <w:spacing w:line="720" w:lineRule="auto"/>
      </w:pPr>
      <w:r>
        <w:t>2</w:t>
      </w:r>
      <w:r>
        <w:rPr>
          <w:rFonts w:hint="eastAsia"/>
        </w:rPr>
        <w:t xml:space="preserve">　操業開始年月日　　　　　　年　　月　　日</w:t>
      </w:r>
    </w:p>
    <w:p w14:paraId="13667376" w14:textId="77777777" w:rsidR="005E0E5C" w:rsidRDefault="005E0E5C">
      <w:pPr>
        <w:spacing w:before="335"/>
      </w:pPr>
      <w:r>
        <w:t>3</w:t>
      </w:r>
      <w:r>
        <w:rPr>
          <w:rFonts w:hint="eastAsia"/>
        </w:rPr>
        <w:t xml:space="preserve">　開始日現在従業者数</w:t>
      </w:r>
    </w:p>
    <w:p w14:paraId="5C682765" w14:textId="77777777" w:rsidR="005E0E5C" w:rsidRDefault="005E0E5C">
      <w:pPr>
        <w:spacing w:line="360" w:lineRule="auto"/>
      </w:pPr>
      <w:r>
        <w:rPr>
          <w:rFonts w:hint="eastAsia"/>
        </w:rPr>
        <w:t xml:space="preserve">　　　　　　　　　</w:t>
      </w:r>
      <w:r>
        <w:rPr>
          <w:rFonts w:hint="eastAsia"/>
          <w:spacing w:val="35"/>
        </w:rPr>
        <w:t>事務職</w:t>
      </w:r>
      <w:r>
        <w:rPr>
          <w:rFonts w:hint="eastAsia"/>
        </w:rPr>
        <w:t>員　　　男　　人　　女　　人</w:t>
      </w:r>
    </w:p>
    <w:p w14:paraId="22BC2A01" w14:textId="77777777" w:rsidR="005E0E5C" w:rsidRDefault="005E0E5C">
      <w:r>
        <w:rPr>
          <w:rFonts w:hint="eastAsia"/>
        </w:rPr>
        <w:t xml:space="preserve">　　　　　　　　　現場従業員　　　男　　人　　女　　人</w:t>
      </w:r>
    </w:p>
    <w:p w14:paraId="27A439D0" w14:textId="77777777" w:rsidR="004D61DF" w:rsidRDefault="004D61DF"/>
    <w:p w14:paraId="624AA50C" w14:textId="77777777" w:rsidR="004D61DF" w:rsidRPr="00CB56D6" w:rsidRDefault="004D61DF" w:rsidP="004D61DF">
      <w:pPr>
        <w:pStyle w:val="a5"/>
        <w:rPr>
          <w:sz w:val="20"/>
        </w:rPr>
      </w:pPr>
      <w:r w:rsidRPr="00CB56D6">
        <w:rPr>
          <w:rFonts w:hAnsi="ＭＳ 明朝" w:cs="ＭＳ 明朝" w:hint="eastAsia"/>
          <w:sz w:val="20"/>
        </w:rPr>
        <w:t>※職員記入欄</w:t>
      </w:r>
    </w:p>
    <w:tbl>
      <w:tblPr>
        <w:tblStyle w:val="a7"/>
        <w:tblW w:w="8505" w:type="dxa"/>
        <w:tblInd w:w="108" w:type="dxa"/>
        <w:tblLook w:val="04A0" w:firstRow="1" w:lastRow="0" w:firstColumn="1" w:lastColumn="0" w:noHBand="0" w:noVBand="1"/>
      </w:tblPr>
      <w:tblGrid>
        <w:gridCol w:w="3119"/>
        <w:gridCol w:w="5386"/>
      </w:tblGrid>
      <w:tr w:rsidR="004D61DF" w:rsidRPr="00CB56D6" w14:paraId="6E330DD2" w14:textId="77777777" w:rsidTr="00D96919">
        <w:tc>
          <w:tcPr>
            <w:tcW w:w="3119" w:type="dxa"/>
          </w:tcPr>
          <w:p w14:paraId="64AA97F2" w14:textId="51153B24" w:rsidR="004D61DF" w:rsidRPr="00CB56D6" w:rsidRDefault="004D61DF" w:rsidP="00EE6873">
            <w:pPr>
              <w:pStyle w:val="a5"/>
              <w:rPr>
                <w:sz w:val="20"/>
              </w:rPr>
            </w:pPr>
            <w:r w:rsidRPr="00D96919">
              <w:rPr>
                <w:rFonts w:hAnsi="ＭＳ 明朝" w:hint="eastAsia"/>
                <w:sz w:val="18"/>
                <w:szCs w:val="18"/>
              </w:rPr>
              <w:t>申請者以外の方が提出した場合氏名</w:t>
            </w:r>
          </w:p>
        </w:tc>
        <w:tc>
          <w:tcPr>
            <w:tcW w:w="5386" w:type="dxa"/>
          </w:tcPr>
          <w:p w14:paraId="7F940FE7" w14:textId="77777777" w:rsidR="004D61DF" w:rsidRPr="00CB56D6" w:rsidRDefault="004D61DF" w:rsidP="00EE6873">
            <w:pPr>
              <w:pStyle w:val="a5"/>
              <w:rPr>
                <w:sz w:val="20"/>
              </w:rPr>
            </w:pPr>
          </w:p>
        </w:tc>
      </w:tr>
      <w:tr w:rsidR="00B12A93" w:rsidRPr="00CB56D6" w14:paraId="50454A0B" w14:textId="77777777" w:rsidTr="00D96919">
        <w:tc>
          <w:tcPr>
            <w:tcW w:w="3119" w:type="dxa"/>
          </w:tcPr>
          <w:p w14:paraId="37A629B3" w14:textId="77777777" w:rsidR="00B12A93" w:rsidRPr="00CB56D6" w:rsidRDefault="00B12A93" w:rsidP="00B12A93">
            <w:pPr>
              <w:pStyle w:val="a5"/>
              <w:rPr>
                <w:sz w:val="20"/>
              </w:rPr>
            </w:pPr>
            <w:r>
              <w:rPr>
                <w:rFonts w:hAnsi="ＭＳ 明朝" w:hint="eastAsia"/>
                <w:sz w:val="20"/>
              </w:rPr>
              <w:t>申請者又は提出者</w:t>
            </w:r>
            <w:r w:rsidRPr="00CB56D6">
              <w:rPr>
                <w:rFonts w:hAnsi="ＭＳ 明朝" w:hint="eastAsia"/>
                <w:sz w:val="20"/>
              </w:rPr>
              <w:t>の本人確認</w:t>
            </w:r>
          </w:p>
        </w:tc>
        <w:tc>
          <w:tcPr>
            <w:tcW w:w="5386" w:type="dxa"/>
          </w:tcPr>
          <w:p w14:paraId="7C9A8DF7" w14:textId="05CFB796" w:rsidR="00B12A93" w:rsidRPr="00CB56D6" w:rsidRDefault="00B12A93" w:rsidP="00B12A93">
            <w:pPr>
              <w:pStyle w:val="a5"/>
              <w:rPr>
                <w:sz w:val="20"/>
              </w:rPr>
            </w:pPr>
            <w:r>
              <w:rPr>
                <w:rFonts w:hAnsi="ＭＳ 明朝" w:hint="eastAsia"/>
                <w:sz w:val="20"/>
              </w:rPr>
              <w:t>□個人番号カード　□運転免許証　□その他（</w:t>
            </w:r>
            <w:r w:rsidR="00D96919">
              <w:rPr>
                <w:rFonts w:hAnsi="ＭＳ 明朝" w:hint="eastAsia"/>
                <w:sz w:val="20"/>
              </w:rPr>
              <w:t xml:space="preserve">　　　</w:t>
            </w:r>
            <w:r>
              <w:rPr>
                <w:rFonts w:hAnsi="ＭＳ 明朝" w:hint="eastAsia"/>
                <w:sz w:val="20"/>
              </w:rPr>
              <w:t>）</w:t>
            </w:r>
          </w:p>
        </w:tc>
      </w:tr>
    </w:tbl>
    <w:p w14:paraId="0D367804" w14:textId="77777777" w:rsidR="004D61DF" w:rsidRPr="004D61DF" w:rsidRDefault="004D61DF"/>
    <w:sectPr w:rsidR="004D61DF" w:rsidRPr="004D61D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7653" w14:textId="77777777" w:rsidR="00674DE2" w:rsidRDefault="00674DE2">
      <w:r>
        <w:separator/>
      </w:r>
    </w:p>
  </w:endnote>
  <w:endnote w:type="continuationSeparator" w:id="0">
    <w:p w14:paraId="39580692" w14:textId="77777777" w:rsidR="00674DE2" w:rsidRDefault="0067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FA21" w14:textId="77777777" w:rsidR="00674DE2" w:rsidRDefault="00674DE2">
      <w:r>
        <w:separator/>
      </w:r>
    </w:p>
  </w:footnote>
  <w:footnote w:type="continuationSeparator" w:id="0">
    <w:p w14:paraId="104B10E0" w14:textId="77777777" w:rsidR="00674DE2" w:rsidRDefault="00674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B0"/>
    <w:rsid w:val="00364A79"/>
    <w:rsid w:val="00422BB0"/>
    <w:rsid w:val="004D61DF"/>
    <w:rsid w:val="005C31F5"/>
    <w:rsid w:val="005E0E5C"/>
    <w:rsid w:val="00674DE2"/>
    <w:rsid w:val="00B12A93"/>
    <w:rsid w:val="00BA3796"/>
    <w:rsid w:val="00CB56D6"/>
    <w:rsid w:val="00D9529C"/>
    <w:rsid w:val="00D96919"/>
    <w:rsid w:val="00E61218"/>
    <w:rsid w:val="00EE6873"/>
    <w:rsid w:val="00F32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599EBE"/>
  <w14:defaultImageDpi w14:val="0"/>
  <w15:docId w15:val="{6C08B448-F0AA-4839-85DF-D110580E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0"/>
      <w:szCs w:val="20"/>
    </w:rPr>
  </w:style>
  <w:style w:type="table" w:styleId="a7">
    <w:name w:val="Table Grid"/>
    <w:basedOn w:val="a1"/>
    <w:uiPriority w:val="59"/>
    <w:locked/>
    <w:rsid w:val="004D61D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newRB－EF.dot</Template>
  <TotalTime>1</TotalTime>
  <Pages>1</Pages>
  <Words>51</Words>
  <Characters>295</Characters>
  <Application>Microsoft Office Word</Application>
  <DocSecurity>0</DocSecurity>
  <Lines>2</Lines>
  <Paragraphs>1</Paragraphs>
  <ScaleCrop>false</ScaleCrop>
  <Manager> </Manager>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金内　一馬</cp:lastModifiedBy>
  <cp:revision>2</cp:revision>
  <cp:lastPrinted>2002-01-24T05:56:00Z</cp:lastPrinted>
  <dcterms:created xsi:type="dcterms:W3CDTF">2024-03-19T00:35:00Z</dcterms:created>
  <dcterms:modified xsi:type="dcterms:W3CDTF">2024-03-19T00:35:00Z</dcterms:modified>
</cp:coreProperties>
</file>