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7EEB" w14:textId="77777777" w:rsidR="00875F79" w:rsidRDefault="00875F79">
      <w:pPr>
        <w:rPr>
          <w:rFonts w:hint="eastAsia"/>
        </w:rPr>
      </w:pPr>
      <w:r>
        <w:rPr>
          <w:rFonts w:hint="eastAsia"/>
        </w:rPr>
        <w:t>様式第2号</w:t>
      </w:r>
    </w:p>
    <w:p w14:paraId="772E9E56" w14:textId="77777777" w:rsidR="00875F79" w:rsidRPr="007639B9" w:rsidRDefault="00875F79">
      <w:pPr>
        <w:spacing w:line="720" w:lineRule="auto"/>
        <w:jc w:val="center"/>
        <w:rPr>
          <w:rFonts w:hint="eastAsia"/>
          <w:sz w:val="24"/>
          <w:szCs w:val="24"/>
        </w:rPr>
      </w:pPr>
      <w:r w:rsidRPr="007639B9">
        <w:rPr>
          <w:rFonts w:hint="eastAsia"/>
          <w:spacing w:val="210"/>
          <w:sz w:val="24"/>
          <w:szCs w:val="24"/>
        </w:rPr>
        <w:t>事業計画</w:t>
      </w:r>
      <w:r w:rsidRPr="007639B9">
        <w:rPr>
          <w:rFonts w:hint="eastAsia"/>
          <w:sz w:val="24"/>
          <w:szCs w:val="24"/>
        </w:rPr>
        <w:t>書</w:t>
      </w:r>
    </w:p>
    <w:p w14:paraId="527D4673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>1　事業計画の概要</w:t>
      </w:r>
    </w:p>
    <w:p w14:paraId="2B048843" w14:textId="77777777" w:rsidR="00875F79" w:rsidRPr="00E0623C" w:rsidRDefault="00875F79">
      <w:pPr>
        <w:spacing w:line="360" w:lineRule="auto"/>
        <w:rPr>
          <w:rFonts w:hint="eastAsia"/>
          <w:color w:val="FF0000"/>
        </w:rPr>
      </w:pPr>
      <w:r>
        <w:rPr>
          <w:rFonts w:hint="eastAsia"/>
        </w:rPr>
        <w:t xml:space="preserve">　　</w:t>
      </w:r>
      <w:r w:rsidRPr="00E0623C">
        <w:rPr>
          <w:rFonts w:hint="eastAsia"/>
          <w:color w:val="FF0000"/>
        </w:rPr>
        <w:t>工場設置、移転の目的、製品販売の見通し等の説明文を記入のこと。</w:t>
      </w:r>
    </w:p>
    <w:p w14:paraId="67EC4E0D" w14:textId="77777777" w:rsidR="007639B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</w:p>
    <w:p w14:paraId="6F7B2F26" w14:textId="77777777" w:rsidR="007639B9" w:rsidRDefault="007639B9" w:rsidP="007639B9">
      <w:pPr>
        <w:spacing w:line="360" w:lineRule="auto"/>
        <w:ind w:firstLineChars="100" w:firstLine="205"/>
        <w:rPr>
          <w:rFonts w:hint="eastAsia"/>
        </w:rPr>
      </w:pPr>
    </w:p>
    <w:p w14:paraId="63CCAA41" w14:textId="77777777" w:rsidR="00846893" w:rsidRDefault="00846893" w:rsidP="007639B9">
      <w:pPr>
        <w:spacing w:line="360" w:lineRule="auto"/>
        <w:ind w:firstLineChars="100" w:firstLine="205"/>
        <w:rPr>
          <w:rFonts w:hint="eastAsia"/>
        </w:rPr>
      </w:pPr>
    </w:p>
    <w:p w14:paraId="3DAC7DB8" w14:textId="77777777" w:rsidR="00846893" w:rsidRDefault="00846893" w:rsidP="007639B9">
      <w:pPr>
        <w:spacing w:line="360" w:lineRule="auto"/>
        <w:ind w:firstLineChars="100" w:firstLine="205"/>
        <w:rPr>
          <w:rFonts w:hint="eastAsia"/>
        </w:rPr>
      </w:pPr>
    </w:p>
    <w:p w14:paraId="1D5FCA39" w14:textId="77777777" w:rsidR="00875F79" w:rsidRDefault="00875F79" w:rsidP="007639B9">
      <w:pPr>
        <w:spacing w:line="360" w:lineRule="auto"/>
        <w:ind w:firstLineChars="100" w:firstLine="205"/>
        <w:rPr>
          <w:rFonts w:hint="eastAsia"/>
        </w:rPr>
      </w:pPr>
      <w:r>
        <w:rPr>
          <w:rFonts w:hint="eastAsia"/>
        </w:rPr>
        <w:t>(1)　工事着手年月日　　　　年　　月　　日</w:t>
      </w:r>
    </w:p>
    <w:p w14:paraId="7EDDA008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(2)　工事完成年月日　　　　年　　月　　日</w:t>
      </w:r>
    </w:p>
    <w:p w14:paraId="17513D02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(3)　投下固定資産の内訳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2413"/>
        <w:gridCol w:w="992"/>
        <w:gridCol w:w="1409"/>
        <w:gridCol w:w="1483"/>
        <w:gridCol w:w="1483"/>
      </w:tblGrid>
      <w:tr w:rsidR="00875F79" w14:paraId="67315E63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19" w:type="dxa"/>
            <w:vAlign w:val="center"/>
          </w:tcPr>
          <w:p w14:paraId="229E30FF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13" w:type="dxa"/>
            <w:vAlign w:val="center"/>
          </w:tcPr>
          <w:p w14:paraId="29CA741D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資産名</w:t>
            </w:r>
          </w:p>
        </w:tc>
        <w:tc>
          <w:tcPr>
            <w:tcW w:w="992" w:type="dxa"/>
            <w:vAlign w:val="center"/>
          </w:tcPr>
          <w:p w14:paraId="56D54F54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09" w:type="dxa"/>
            <w:vAlign w:val="center"/>
          </w:tcPr>
          <w:p w14:paraId="50513EB4" w14:textId="77777777" w:rsidR="00875F79" w:rsidRDefault="007639B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 w:rsidR="00875F79">
              <w:rPr>
                <w:rFonts w:hint="eastAsia"/>
              </w:rPr>
              <w:t>額</w:t>
            </w:r>
          </w:p>
        </w:tc>
        <w:tc>
          <w:tcPr>
            <w:tcW w:w="1483" w:type="dxa"/>
            <w:vAlign w:val="center"/>
          </w:tcPr>
          <w:p w14:paraId="57DF5C86" w14:textId="77777777" w:rsidR="00875F79" w:rsidRDefault="00875F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483" w:type="dxa"/>
            <w:vAlign w:val="center"/>
          </w:tcPr>
          <w:p w14:paraId="2EED786B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875F79" w14:paraId="4858EAC5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19" w:type="dxa"/>
            <w:vAlign w:val="center"/>
          </w:tcPr>
          <w:p w14:paraId="6BFEDAAC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vAlign w:val="center"/>
          </w:tcPr>
          <w:p w14:paraId="2B17E91A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F566495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9" w:type="dxa"/>
            <w:vAlign w:val="center"/>
          </w:tcPr>
          <w:p w14:paraId="405D95AD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6143D6C0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029279D7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10FEAE74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19" w:type="dxa"/>
            <w:vAlign w:val="center"/>
          </w:tcPr>
          <w:p w14:paraId="16337438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vAlign w:val="center"/>
          </w:tcPr>
          <w:p w14:paraId="4EFE3AFF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A2A1A63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9" w:type="dxa"/>
            <w:vAlign w:val="center"/>
          </w:tcPr>
          <w:p w14:paraId="0C4301F6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01AF047A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324B6216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77365E22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19" w:type="dxa"/>
            <w:vAlign w:val="center"/>
          </w:tcPr>
          <w:p w14:paraId="1577550F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vAlign w:val="center"/>
          </w:tcPr>
          <w:p w14:paraId="1E06EDC7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ADCB028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9" w:type="dxa"/>
            <w:vAlign w:val="center"/>
          </w:tcPr>
          <w:p w14:paraId="4F5E9F3C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7C0F9D2E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7E0DEC7C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006DB0CF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19" w:type="dxa"/>
            <w:vAlign w:val="center"/>
          </w:tcPr>
          <w:p w14:paraId="7BC63FC0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vAlign w:val="center"/>
          </w:tcPr>
          <w:p w14:paraId="7F889D43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705FE90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9" w:type="dxa"/>
            <w:vAlign w:val="center"/>
          </w:tcPr>
          <w:p w14:paraId="7C03B173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34BB927F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vAlign w:val="center"/>
          </w:tcPr>
          <w:p w14:paraId="1AEFE695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3D43A9DA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0B249E0A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6CF98E3" w14:textId="77777777" w:rsidR="00875F79" w:rsidRDefault="00875F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2904BC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01A76E57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0F40A6C2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3E4A2394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7D7D5CD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>2　常時使用する従業員の計画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799"/>
        <w:gridCol w:w="1843"/>
        <w:gridCol w:w="1842"/>
        <w:gridCol w:w="2127"/>
      </w:tblGrid>
      <w:tr w:rsidR="00875F79" w14:paraId="4AD6C5E8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08" w:type="dxa"/>
            <w:tcBorders>
              <w:tl2br w:val="single" w:sz="4" w:space="0" w:color="auto"/>
            </w:tcBorders>
            <w:vAlign w:val="center"/>
          </w:tcPr>
          <w:p w14:paraId="5E320FDC" w14:textId="77777777" w:rsidR="00875F79" w:rsidRDefault="00875F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  <w:p w14:paraId="41974476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>時点</w:t>
            </w:r>
          </w:p>
        </w:tc>
        <w:tc>
          <w:tcPr>
            <w:tcW w:w="1799" w:type="dxa"/>
            <w:vAlign w:val="center"/>
          </w:tcPr>
          <w:p w14:paraId="632A3F07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66C0D96A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0F61AA9A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30DA896C" w14:textId="77777777" w:rsidR="00875F79" w:rsidRDefault="00875F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875F79" w14:paraId="4E4B8702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08" w:type="dxa"/>
            <w:vAlign w:val="center"/>
          </w:tcPr>
          <w:p w14:paraId="2C732EAC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移設前</w:t>
            </w:r>
          </w:p>
        </w:tc>
        <w:tc>
          <w:tcPr>
            <w:tcW w:w="1799" w:type="dxa"/>
            <w:vAlign w:val="center"/>
          </w:tcPr>
          <w:p w14:paraId="59D24AB5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7388F3DE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68007DFD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75EE33F0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5CF67796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2872547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移設後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55ADEE8E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A5AEA8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B2A1A2E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3B2490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6569612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>3　事業配置図　　　別添図面のとおり</w:t>
      </w:r>
    </w:p>
    <w:p w14:paraId="72C835E9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 xml:space="preserve">4　</w:t>
      </w:r>
      <w:r>
        <w:rPr>
          <w:rFonts w:hint="eastAsia"/>
          <w:spacing w:val="35"/>
        </w:rPr>
        <w:t>生産能</w:t>
      </w:r>
      <w:r>
        <w:rPr>
          <w:rFonts w:hint="eastAsia"/>
        </w:rPr>
        <w:t>力</w:t>
      </w:r>
    </w:p>
    <w:p w14:paraId="05C911C7" w14:textId="77777777" w:rsidR="00875F79" w:rsidRDefault="00875F79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(単位：</w:t>
      </w:r>
      <w:proofErr w:type="gramStart"/>
      <w:r>
        <w:rPr>
          <w:rFonts w:hint="eastAsia"/>
        </w:rPr>
        <w:t>t</w:t>
      </w:r>
      <w:proofErr w:type="gramEnd"/>
      <w:r>
        <w:rPr>
          <w:rFonts w:hint="eastAsia"/>
        </w:rPr>
        <w:t>、m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千円)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2968"/>
        <w:gridCol w:w="3119"/>
      </w:tblGrid>
      <w:tr w:rsidR="00875F79" w14:paraId="76EBACB2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2" w:type="dxa"/>
            <w:tcBorders>
              <w:tl2br w:val="single" w:sz="4" w:space="0" w:color="auto"/>
            </w:tcBorders>
            <w:vAlign w:val="center"/>
          </w:tcPr>
          <w:p w14:paraId="0DBBA296" w14:textId="77777777" w:rsidR="00875F79" w:rsidRDefault="00875F79">
            <w:pPr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目</w:t>
            </w:r>
          </w:p>
          <w:p w14:paraId="72591D2B" w14:textId="77777777" w:rsidR="00875F79" w:rsidRDefault="00875F79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968" w:type="dxa"/>
            <w:vAlign w:val="center"/>
          </w:tcPr>
          <w:p w14:paraId="5FC1022A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14:paraId="0A7CF5BB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19B432CA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2" w:type="dxa"/>
            <w:vAlign w:val="center"/>
          </w:tcPr>
          <w:p w14:paraId="4A4D177C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新設</w:t>
            </w:r>
          </w:p>
        </w:tc>
        <w:tc>
          <w:tcPr>
            <w:tcW w:w="2968" w:type="dxa"/>
            <w:vAlign w:val="center"/>
          </w:tcPr>
          <w:p w14:paraId="0A8ABC67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14:paraId="076A726B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33C1139D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2" w:type="dxa"/>
            <w:vAlign w:val="center"/>
          </w:tcPr>
          <w:p w14:paraId="310D2089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拡</w:t>
            </w:r>
            <w:r>
              <w:rPr>
                <w:rFonts w:hint="eastAsia"/>
              </w:rPr>
              <w:t>充(</w:t>
            </w:r>
            <w:r>
              <w:rPr>
                <w:rFonts w:hint="eastAsia"/>
                <w:spacing w:val="315"/>
              </w:rPr>
              <w:t>移</w:t>
            </w:r>
            <w:r>
              <w:rPr>
                <w:rFonts w:hint="eastAsia"/>
              </w:rPr>
              <w:t>設)前</w:t>
            </w:r>
          </w:p>
        </w:tc>
        <w:tc>
          <w:tcPr>
            <w:tcW w:w="2968" w:type="dxa"/>
            <w:vAlign w:val="center"/>
          </w:tcPr>
          <w:p w14:paraId="5FA6079A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14:paraId="7F7E84FE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042C4D0B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111A33F2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拡</w:t>
            </w:r>
            <w:r>
              <w:rPr>
                <w:rFonts w:hint="eastAsia"/>
              </w:rPr>
              <w:t>充(</w:t>
            </w:r>
            <w:r>
              <w:rPr>
                <w:rFonts w:hint="eastAsia"/>
                <w:spacing w:val="315"/>
              </w:rPr>
              <w:t>移</w:t>
            </w:r>
            <w:r>
              <w:rPr>
                <w:rFonts w:hint="eastAsia"/>
              </w:rPr>
              <w:t>設)後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14:paraId="35479073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57D54D6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294546C" w14:textId="77777777" w:rsidR="00875F79" w:rsidRDefault="00875F79">
      <w:pPr>
        <w:spacing w:line="360" w:lineRule="auto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5　生産計画(新工場操業開始後)</w:t>
      </w:r>
    </w:p>
    <w:p w14:paraId="7F777A43" w14:textId="77777777" w:rsidR="00875F79" w:rsidRDefault="00875F79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(単位：tm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千円)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5"/>
        <w:gridCol w:w="1985"/>
        <w:gridCol w:w="1984"/>
        <w:gridCol w:w="1985"/>
      </w:tblGrid>
      <w:tr w:rsidR="00875F79" w14:paraId="0946AFB4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65" w:type="dxa"/>
            <w:tcBorders>
              <w:tl2br w:val="single" w:sz="4" w:space="0" w:color="auto"/>
            </w:tcBorders>
            <w:vAlign w:val="center"/>
          </w:tcPr>
          <w:p w14:paraId="259A6409" w14:textId="77777777" w:rsidR="00875F79" w:rsidRDefault="00875F79">
            <w:pPr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  <w:p w14:paraId="2EFC8550" w14:textId="77777777" w:rsidR="00875F79" w:rsidRDefault="00875F79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289311F3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第1年度</w:t>
            </w:r>
          </w:p>
        </w:tc>
        <w:tc>
          <w:tcPr>
            <w:tcW w:w="1984" w:type="dxa"/>
            <w:vAlign w:val="center"/>
          </w:tcPr>
          <w:p w14:paraId="2D24607C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第2年度</w:t>
            </w:r>
          </w:p>
        </w:tc>
        <w:tc>
          <w:tcPr>
            <w:tcW w:w="1985" w:type="dxa"/>
            <w:vAlign w:val="center"/>
          </w:tcPr>
          <w:p w14:paraId="67963A47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第3年度</w:t>
            </w:r>
          </w:p>
        </w:tc>
      </w:tr>
      <w:tr w:rsidR="00875F79" w14:paraId="00842BD5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65" w:type="dxa"/>
            <w:vAlign w:val="center"/>
          </w:tcPr>
          <w:p w14:paraId="77CF542B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67DCF645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22E0B0A0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20E4B1C2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7818BF1A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69924160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E2E628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A44926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970EA0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8684460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>6　収支見込計画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480"/>
        <w:gridCol w:w="1657"/>
        <w:gridCol w:w="1985"/>
        <w:gridCol w:w="1984"/>
        <w:gridCol w:w="1985"/>
      </w:tblGrid>
      <w:tr w:rsidR="00875F79" w14:paraId="11249325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65" w:type="dxa"/>
            <w:gridSpan w:val="3"/>
            <w:tcBorders>
              <w:tl2br w:val="single" w:sz="4" w:space="0" w:color="auto"/>
            </w:tcBorders>
            <w:vAlign w:val="center"/>
          </w:tcPr>
          <w:p w14:paraId="0314186E" w14:textId="77777777" w:rsidR="00875F79" w:rsidRDefault="00875F79">
            <w:pPr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  <w:p w14:paraId="34F9E99C" w14:textId="77777777" w:rsidR="00875F79" w:rsidRDefault="00875F79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85" w:type="dxa"/>
            <w:vAlign w:val="center"/>
          </w:tcPr>
          <w:p w14:paraId="7283E19C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第1年度</w:t>
            </w:r>
          </w:p>
        </w:tc>
        <w:tc>
          <w:tcPr>
            <w:tcW w:w="1984" w:type="dxa"/>
            <w:vAlign w:val="center"/>
          </w:tcPr>
          <w:p w14:paraId="487309A5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第2年度</w:t>
            </w:r>
          </w:p>
        </w:tc>
        <w:tc>
          <w:tcPr>
            <w:tcW w:w="1985" w:type="dxa"/>
            <w:vAlign w:val="center"/>
          </w:tcPr>
          <w:p w14:paraId="0045CF0B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第3年度</w:t>
            </w:r>
          </w:p>
        </w:tc>
      </w:tr>
      <w:tr w:rsidR="00875F79" w14:paraId="7B7CFBA3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 w:val="restart"/>
            <w:textDirection w:val="tbRlV"/>
            <w:vAlign w:val="center"/>
          </w:tcPr>
          <w:p w14:paraId="432DA41F" w14:textId="77777777" w:rsidR="00875F79" w:rsidRDefault="00875F79">
            <w:pPr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収支見込計画</w:t>
            </w:r>
          </w:p>
          <w:p w14:paraId="48FE0B84" w14:textId="77777777" w:rsidR="00875F79" w:rsidRDefault="00875F79">
            <w:pPr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新工場操業開始後の　　</w:t>
            </w:r>
          </w:p>
        </w:tc>
        <w:tc>
          <w:tcPr>
            <w:tcW w:w="2137" w:type="dxa"/>
            <w:gridSpan w:val="2"/>
            <w:vAlign w:val="center"/>
          </w:tcPr>
          <w:p w14:paraId="550C933B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985" w:type="dxa"/>
          </w:tcPr>
          <w:p w14:paraId="5E7914D3" w14:textId="77777777" w:rsidR="00875F79" w:rsidRDefault="00875F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984" w:type="dxa"/>
          </w:tcPr>
          <w:p w14:paraId="6620CD0C" w14:textId="77777777" w:rsidR="00875F79" w:rsidRDefault="00875F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985" w:type="dxa"/>
          </w:tcPr>
          <w:p w14:paraId="136742DE" w14:textId="77777777" w:rsidR="00875F79" w:rsidRDefault="00875F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875F79" w14:paraId="3F14F62C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tcBorders>
              <w:bottom w:val="nil"/>
            </w:tcBorders>
            <w:vAlign w:val="center"/>
          </w:tcPr>
          <w:p w14:paraId="04CE96E0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47ED031" w14:textId="77777777" w:rsidR="00875F79" w:rsidRDefault="00875F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製造原価</w:t>
            </w: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10059FDA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原材料費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D21C93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9F1DF4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4CD85C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4345B9F7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tcBorders>
              <w:bottom w:val="nil"/>
            </w:tcBorders>
            <w:vAlign w:val="center"/>
          </w:tcPr>
          <w:p w14:paraId="2234CB08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5E5DAB99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4A8D078A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労務費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6715BF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BA0758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B89556" w14:textId="77777777" w:rsidR="00875F79" w:rsidRDefault="00875F79">
            <w:pPr>
              <w:rPr>
                <w:rFonts w:hint="eastAsia"/>
              </w:rPr>
            </w:pPr>
          </w:p>
        </w:tc>
      </w:tr>
      <w:tr w:rsidR="00875F79" w14:paraId="02304B46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tcBorders>
              <w:bottom w:val="nil"/>
            </w:tcBorders>
            <w:vAlign w:val="center"/>
          </w:tcPr>
          <w:p w14:paraId="64FC1BA2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36BD0D10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1657" w:type="dxa"/>
            <w:tcBorders>
              <w:bottom w:val="nil"/>
            </w:tcBorders>
            <w:vAlign w:val="center"/>
          </w:tcPr>
          <w:p w14:paraId="0DAAF848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0390FC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DE018A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EDFDD9" w14:textId="77777777" w:rsidR="00875F79" w:rsidRDefault="00875F79">
            <w:pPr>
              <w:rPr>
                <w:rFonts w:hint="eastAsia"/>
              </w:rPr>
            </w:pPr>
          </w:p>
        </w:tc>
      </w:tr>
      <w:tr w:rsidR="00875F79" w14:paraId="7189FDB4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tcBorders>
              <w:bottom w:val="nil"/>
            </w:tcBorders>
            <w:vAlign w:val="center"/>
          </w:tcPr>
          <w:p w14:paraId="11C45CF4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2137" w:type="dxa"/>
            <w:gridSpan w:val="2"/>
            <w:tcBorders>
              <w:bottom w:val="nil"/>
            </w:tcBorders>
            <w:vAlign w:val="center"/>
          </w:tcPr>
          <w:p w14:paraId="352EA9AD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一般管理費、販売費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3022B2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AFE022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36272F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5DBD27EE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tcBorders>
              <w:bottom w:val="nil"/>
            </w:tcBorders>
            <w:vAlign w:val="center"/>
          </w:tcPr>
          <w:p w14:paraId="55D6D51B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2137" w:type="dxa"/>
            <w:gridSpan w:val="2"/>
            <w:tcBorders>
              <w:bottom w:val="nil"/>
            </w:tcBorders>
            <w:vAlign w:val="center"/>
          </w:tcPr>
          <w:p w14:paraId="2DBA4A3F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支払利息割引料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EBF19C4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44C6DF6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235693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75F79" w14:paraId="654A8737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14:paraId="3CB1D032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center"/>
          </w:tcPr>
          <w:p w14:paraId="0C8CD5E0" w14:textId="77777777" w:rsidR="00875F79" w:rsidRDefault="00875F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損益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1F59F56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EE591F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DDBA8D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7323A92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>7　資金計画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5"/>
        <w:gridCol w:w="3969"/>
        <w:gridCol w:w="1985"/>
      </w:tblGrid>
      <w:tr w:rsidR="00875F79" w14:paraId="2F01930A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65" w:type="dxa"/>
            <w:vMerge w:val="restart"/>
            <w:vAlign w:val="center"/>
          </w:tcPr>
          <w:p w14:paraId="5CFDDAF7" w14:textId="77777777" w:rsidR="007639B9" w:rsidRDefault="00875F79">
            <w:pPr>
              <w:spacing w:before="240"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spacing w:val="263"/>
              </w:rPr>
              <w:t>設備資</w:t>
            </w:r>
            <w:r>
              <w:rPr>
                <w:rFonts w:hint="eastAsia"/>
              </w:rPr>
              <w:t>金</w:t>
            </w:r>
          </w:p>
          <w:p w14:paraId="11C60D2D" w14:textId="77777777" w:rsidR="00875F79" w:rsidRDefault="00875F79">
            <w:pPr>
              <w:spacing w:before="240" w:line="48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調達計画</w:t>
            </w:r>
          </w:p>
        </w:tc>
        <w:tc>
          <w:tcPr>
            <w:tcW w:w="3969" w:type="dxa"/>
            <w:vAlign w:val="center"/>
          </w:tcPr>
          <w:p w14:paraId="75F429D9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自己資金　　　　　　　　</w:t>
            </w:r>
            <w:r w:rsidR="007639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985" w:type="dxa"/>
            <w:vMerge w:val="restart"/>
          </w:tcPr>
          <w:p w14:paraId="32F65402" w14:textId="77777777" w:rsidR="00875F79" w:rsidRDefault="00875F79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875F79" w14:paraId="3DA8BC36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65" w:type="dxa"/>
            <w:vMerge/>
            <w:vAlign w:val="center"/>
          </w:tcPr>
          <w:p w14:paraId="6A72B6F4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14:paraId="4DE1A40D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銀行借入　　　　　　　　</w:t>
            </w:r>
            <w:r w:rsidR="007639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985" w:type="dxa"/>
            <w:vMerge/>
            <w:vAlign w:val="center"/>
          </w:tcPr>
          <w:p w14:paraId="645F78C3" w14:textId="77777777" w:rsidR="00875F79" w:rsidRDefault="00875F79">
            <w:pPr>
              <w:rPr>
                <w:rFonts w:hint="eastAsia"/>
              </w:rPr>
            </w:pPr>
          </w:p>
        </w:tc>
      </w:tr>
      <w:tr w:rsidR="00875F79" w14:paraId="5F788519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65" w:type="dxa"/>
            <w:vMerge/>
            <w:vAlign w:val="center"/>
          </w:tcPr>
          <w:p w14:paraId="0D4948A0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14:paraId="4F73CFE8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その他(　　)　　　　　　</w:t>
            </w:r>
            <w:r w:rsidR="007639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985" w:type="dxa"/>
            <w:vMerge/>
            <w:vAlign w:val="center"/>
          </w:tcPr>
          <w:p w14:paraId="28FBD073" w14:textId="77777777" w:rsidR="00875F79" w:rsidRDefault="00875F79">
            <w:pPr>
              <w:rPr>
                <w:rFonts w:hint="eastAsia"/>
              </w:rPr>
            </w:pPr>
          </w:p>
        </w:tc>
      </w:tr>
      <w:tr w:rsidR="00875F79" w14:paraId="3288F88C" w14:textId="77777777" w:rsidTr="007639B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14:paraId="2D96E833" w14:textId="77777777" w:rsidR="00875F79" w:rsidRDefault="00875F79">
            <w:pPr>
              <w:rPr>
                <w:rFonts w:hint="eastAsi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156B762" w14:textId="77777777" w:rsidR="00875F79" w:rsidRDefault="00875F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 計 　　　　　　　　　</w:t>
            </w:r>
            <w:r w:rsidR="007639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千円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6C5EFAF" w14:textId="77777777" w:rsidR="00875F79" w:rsidRDefault="00875F79">
            <w:pPr>
              <w:rPr>
                <w:rFonts w:hint="eastAsia"/>
              </w:rPr>
            </w:pPr>
          </w:p>
        </w:tc>
      </w:tr>
    </w:tbl>
    <w:p w14:paraId="4BB3E2E2" w14:textId="77777777" w:rsidR="00875F79" w:rsidRDefault="00875F79">
      <w:pPr>
        <w:spacing w:line="360" w:lineRule="auto"/>
        <w:rPr>
          <w:rFonts w:hint="eastAsia"/>
        </w:rPr>
      </w:pPr>
      <w:r>
        <w:rPr>
          <w:rFonts w:hint="eastAsia"/>
        </w:rPr>
        <w:t>8　その他参考事項</w:t>
      </w:r>
    </w:p>
    <w:sectPr w:rsidR="00875F79" w:rsidSect="007639B9">
      <w:pgSz w:w="11906" w:h="16838" w:code="9"/>
      <w:pgMar w:top="1418" w:right="1361" w:bottom="1418" w:left="1531" w:header="284" w:footer="284" w:gutter="0"/>
      <w:cols w:space="425"/>
      <w:docGrid w:type="linesAndChars" w:linePitch="318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4DF9" w14:textId="77777777" w:rsidR="00BA16D3" w:rsidRDefault="00BA16D3">
      <w:r>
        <w:separator/>
      </w:r>
    </w:p>
  </w:endnote>
  <w:endnote w:type="continuationSeparator" w:id="0">
    <w:p w14:paraId="3138582A" w14:textId="77777777" w:rsidR="00BA16D3" w:rsidRDefault="00BA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D1A4" w14:textId="77777777" w:rsidR="00BA16D3" w:rsidRDefault="00BA16D3">
      <w:r>
        <w:separator/>
      </w:r>
    </w:p>
  </w:footnote>
  <w:footnote w:type="continuationSeparator" w:id="0">
    <w:p w14:paraId="2D18A889" w14:textId="77777777" w:rsidR="00BA16D3" w:rsidRDefault="00BA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205"/>
  <w:drawingGridVerticalSpacing w:val="159"/>
  <w:displayHorizontalDrawingGridEvery w:val="0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F6"/>
    <w:rsid w:val="000748F6"/>
    <w:rsid w:val="005D5816"/>
    <w:rsid w:val="00630D5A"/>
    <w:rsid w:val="007639B9"/>
    <w:rsid w:val="00846893"/>
    <w:rsid w:val="00875F79"/>
    <w:rsid w:val="00BA16D3"/>
    <w:rsid w:val="00C24172"/>
    <w:rsid w:val="00E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56C5A8"/>
  <w15:chartTrackingRefBased/>
  <w15:docId w15:val="{CF1B3DB6-6676-44A3-A878-F61716F4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 </Manager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金内　一馬</cp:lastModifiedBy>
  <cp:revision>2</cp:revision>
  <cp:lastPrinted>2014-03-05T05:41:00Z</cp:lastPrinted>
  <dcterms:created xsi:type="dcterms:W3CDTF">2024-03-19T00:32:00Z</dcterms:created>
  <dcterms:modified xsi:type="dcterms:W3CDTF">2024-03-19T00:32:00Z</dcterms:modified>
</cp:coreProperties>
</file>