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B36A" w14:textId="77777777" w:rsidR="00161AF2" w:rsidRDefault="00161AF2">
      <w:r>
        <w:rPr>
          <w:rFonts w:hint="eastAsia"/>
        </w:rPr>
        <w:t>様式第</w:t>
      </w:r>
      <w:r>
        <w:t>1</w:t>
      </w:r>
      <w:r>
        <w:rPr>
          <w:rFonts w:hint="eastAsia"/>
        </w:rPr>
        <w:t>号</w:t>
      </w:r>
    </w:p>
    <w:p w14:paraId="2669D209" w14:textId="77777777" w:rsidR="00161AF2" w:rsidRDefault="00161AF2">
      <w:pPr>
        <w:spacing w:line="720" w:lineRule="auto"/>
        <w:jc w:val="right"/>
      </w:pPr>
      <w:r>
        <w:rPr>
          <w:rFonts w:hint="eastAsia"/>
        </w:rPr>
        <w:t xml:space="preserve">年　　月　　日　　</w:t>
      </w:r>
    </w:p>
    <w:p w14:paraId="44AB65BB" w14:textId="77777777" w:rsidR="00161AF2" w:rsidRDefault="00161AF2">
      <w:pPr>
        <w:spacing w:line="720" w:lineRule="auto"/>
      </w:pPr>
      <w:r>
        <w:rPr>
          <w:rFonts w:hint="eastAsia"/>
        </w:rPr>
        <w:t xml:space="preserve">　遊佐町長　　　　殿</w:t>
      </w:r>
    </w:p>
    <w:p w14:paraId="7E6A9531" w14:textId="77777777" w:rsidR="00161AF2" w:rsidRDefault="00161AF2">
      <w:pPr>
        <w:spacing w:line="288" w:lineRule="auto"/>
        <w:jc w:val="right"/>
      </w:pPr>
      <w:r>
        <w:rPr>
          <w:rFonts w:hint="eastAsia"/>
          <w:spacing w:val="105"/>
        </w:rPr>
        <w:t>申請</w:t>
      </w:r>
      <w:r>
        <w:rPr>
          <w:rFonts w:hint="eastAsia"/>
        </w:rPr>
        <w:t xml:space="preserve">者　　　　　　　　　　　</w:t>
      </w:r>
    </w:p>
    <w:p w14:paraId="59EA65F8" w14:textId="77777777" w:rsidR="00161AF2" w:rsidRDefault="00161AF2">
      <w:pPr>
        <w:spacing w:line="288" w:lineRule="auto"/>
        <w:jc w:val="right"/>
      </w:pPr>
      <w:r>
        <w:rPr>
          <w:rFonts w:hint="eastAsia"/>
          <w:spacing w:val="105"/>
        </w:rPr>
        <w:t>所在</w:t>
      </w:r>
      <w:r>
        <w:rPr>
          <w:rFonts w:hint="eastAsia"/>
        </w:rPr>
        <w:t xml:space="preserve">地　　　　　　　　　　　</w:t>
      </w:r>
    </w:p>
    <w:p w14:paraId="1056CDF6" w14:textId="77777777" w:rsidR="00161AF2" w:rsidRDefault="00161AF2">
      <w:pPr>
        <w:spacing w:line="288" w:lineRule="auto"/>
        <w:jc w:val="right"/>
      </w:pPr>
      <w:r>
        <w:rPr>
          <w:rFonts w:hint="eastAsia"/>
          <w:spacing w:val="35"/>
        </w:rPr>
        <w:t>事業場</w:t>
      </w:r>
      <w:r>
        <w:rPr>
          <w:rFonts w:hint="eastAsia"/>
        </w:rPr>
        <w:t xml:space="preserve">名　　　　　　　　　　　</w:t>
      </w:r>
    </w:p>
    <w:p w14:paraId="6D281B4C" w14:textId="77777777" w:rsidR="00161AF2" w:rsidRDefault="00161AF2">
      <w:pPr>
        <w:spacing w:line="288" w:lineRule="auto"/>
        <w:jc w:val="right"/>
      </w:pPr>
      <w:r>
        <w:rPr>
          <w:rFonts w:hint="eastAsia"/>
        </w:rPr>
        <w:t xml:space="preserve">代表者氏名　　　　　　　　</w:t>
      </w:r>
      <w:r w:rsidR="00A9110A">
        <w:rPr>
          <w:rFonts w:hint="eastAsia"/>
        </w:rPr>
        <w:t xml:space="preserve">　</w:t>
      </w:r>
      <w:r>
        <w:rPr>
          <w:rFonts w:hint="eastAsia"/>
        </w:rPr>
        <w:t xml:space="preserve">　　</w:t>
      </w:r>
    </w:p>
    <w:p w14:paraId="36AC3702" w14:textId="77777777" w:rsidR="00161AF2" w:rsidRDefault="00161AF2">
      <w:pPr>
        <w:spacing w:line="720" w:lineRule="auto"/>
        <w:jc w:val="center"/>
      </w:pPr>
      <w:r>
        <w:rPr>
          <w:rFonts w:hint="eastAsia"/>
        </w:rPr>
        <w:t>企業奨励事業場指定申請書</w:t>
      </w:r>
    </w:p>
    <w:p w14:paraId="07C72012" w14:textId="77777777" w:rsidR="00161AF2" w:rsidRDefault="00161AF2">
      <w:r>
        <w:rPr>
          <w:rFonts w:hint="eastAsia"/>
        </w:rPr>
        <w:t xml:space="preserve">　遊佐町企業奨励条例による奨励措置適用事業場として指定を受けたいので、下記事項ならびに関係書類を添えて申請いたします。</w:t>
      </w:r>
    </w:p>
    <w:p w14:paraId="7D260BEE" w14:textId="77777777" w:rsidR="00161AF2" w:rsidRDefault="00161AF2">
      <w:pPr>
        <w:spacing w:line="720" w:lineRule="auto"/>
        <w:jc w:val="center"/>
      </w:pPr>
      <w:r>
        <w:rPr>
          <w:rFonts w:hint="eastAsia"/>
        </w:rPr>
        <w:t>記</w:t>
      </w:r>
    </w:p>
    <w:p w14:paraId="37A4AEE9" w14:textId="77777777" w:rsidR="00161AF2" w:rsidRDefault="00161AF2">
      <w:pPr>
        <w:spacing w:line="288" w:lineRule="auto"/>
      </w:pPr>
      <w:r>
        <w:t>1</w:t>
      </w:r>
      <w:r>
        <w:rPr>
          <w:rFonts w:hint="eastAsia"/>
        </w:rPr>
        <w:t xml:space="preserve">　本社の所在地</w:t>
      </w:r>
    </w:p>
    <w:p w14:paraId="43D6E774" w14:textId="77777777" w:rsidR="00161AF2" w:rsidRDefault="00161AF2">
      <w:pPr>
        <w:spacing w:line="288" w:lineRule="auto"/>
      </w:pPr>
      <w:r>
        <w:t>2</w:t>
      </w:r>
      <w:r>
        <w:rPr>
          <w:rFonts w:hint="eastAsia"/>
        </w:rPr>
        <w:t xml:space="preserve">　工場の所在地</w:t>
      </w:r>
    </w:p>
    <w:p w14:paraId="267A1992" w14:textId="77777777" w:rsidR="00161AF2" w:rsidRDefault="00161AF2">
      <w:pPr>
        <w:spacing w:line="288" w:lineRule="auto"/>
      </w:pPr>
      <w:r>
        <w:t>3</w:t>
      </w:r>
      <w:r>
        <w:rPr>
          <w:rFonts w:hint="eastAsia"/>
        </w:rPr>
        <w:t xml:space="preserve">　工場の新設、拡充、移設等の別</w:t>
      </w:r>
    </w:p>
    <w:p w14:paraId="3533B401" w14:textId="77777777" w:rsidR="00161AF2" w:rsidRDefault="00161AF2">
      <w:pPr>
        <w:spacing w:line="288" w:lineRule="auto"/>
      </w:pPr>
      <w:r>
        <w:t>4</w:t>
      </w:r>
      <w:r>
        <w:rPr>
          <w:rFonts w:hint="eastAsia"/>
        </w:rPr>
        <w:t xml:space="preserve">　事業種目</w:t>
      </w:r>
    </w:p>
    <w:p w14:paraId="1B8D6C86" w14:textId="77777777" w:rsidR="00161AF2" w:rsidRDefault="00161AF2">
      <w:pPr>
        <w:spacing w:line="288" w:lineRule="auto"/>
      </w:pPr>
      <w:r>
        <w:t>5</w:t>
      </w:r>
      <w:r>
        <w:rPr>
          <w:rFonts w:hint="eastAsia"/>
        </w:rPr>
        <w:t xml:space="preserve">　投下固定資産総額　　　　　　　　　　千円</w:t>
      </w:r>
    </w:p>
    <w:p w14:paraId="1B890236" w14:textId="77777777" w:rsidR="00161AF2" w:rsidRDefault="00161AF2">
      <w:pPr>
        <w:spacing w:line="288" w:lineRule="auto"/>
      </w:pPr>
      <w:r>
        <w:t>6</w:t>
      </w:r>
      <w:r>
        <w:rPr>
          <w:rFonts w:hint="eastAsia"/>
        </w:rPr>
        <w:t xml:space="preserve">　資本金</w:t>
      </w:r>
      <w:r>
        <w:t>(</w:t>
      </w:r>
      <w:r>
        <w:rPr>
          <w:rFonts w:hint="eastAsia"/>
        </w:rPr>
        <w:t>又は元入金</w:t>
      </w:r>
      <w:r>
        <w:t>)</w:t>
      </w:r>
      <w:r>
        <w:rPr>
          <w:rFonts w:hint="eastAsia"/>
        </w:rPr>
        <w:t xml:space="preserve">　　　　　　　　　千円</w:t>
      </w:r>
    </w:p>
    <w:p w14:paraId="72268790" w14:textId="77777777" w:rsidR="00161AF2" w:rsidRDefault="00161AF2">
      <w:pPr>
        <w:spacing w:line="288" w:lineRule="auto"/>
      </w:pPr>
      <w:r>
        <w:t>7</w:t>
      </w:r>
      <w:r>
        <w:rPr>
          <w:rFonts w:hint="eastAsia"/>
        </w:rPr>
        <w:t xml:space="preserve">　常時使用する従業員　　　　　　　　　　名</w:t>
      </w:r>
    </w:p>
    <w:p w14:paraId="4B2B971F" w14:textId="77777777" w:rsidR="00161AF2" w:rsidRDefault="00161AF2">
      <w:pPr>
        <w:spacing w:line="288" w:lineRule="auto"/>
      </w:pPr>
      <w:r>
        <w:t>8</w:t>
      </w:r>
      <w:r>
        <w:rPr>
          <w:rFonts w:hint="eastAsia"/>
        </w:rPr>
        <w:t xml:space="preserve">　新工場の操業開始年月日　　年　　月　　日</w:t>
      </w:r>
    </w:p>
    <w:p w14:paraId="62516B2F" w14:textId="77777777" w:rsidR="00161AF2" w:rsidRDefault="00161AF2">
      <w:pPr>
        <w:spacing w:line="288" w:lineRule="auto"/>
      </w:pPr>
      <w:r>
        <w:rPr>
          <w:rFonts w:hint="eastAsia"/>
        </w:rPr>
        <w:t xml:space="preserve">　　又は工事の完了予定年月日　年　　月　　日</w:t>
      </w:r>
    </w:p>
    <w:p w14:paraId="6889CBA1" w14:textId="77777777" w:rsidR="00161AF2" w:rsidRDefault="00161AF2">
      <w:pPr>
        <w:spacing w:line="288" w:lineRule="auto"/>
      </w:pPr>
      <w:r>
        <w:t>9</w:t>
      </w:r>
      <w:r>
        <w:rPr>
          <w:rFonts w:hint="eastAsia"/>
        </w:rPr>
        <w:t xml:space="preserve">　最近の財務諸表　　　　　　別添諸表のとおり</w:t>
      </w:r>
    </w:p>
    <w:p w14:paraId="0955CC5D" w14:textId="77777777" w:rsidR="00A9110A" w:rsidRDefault="00A9110A">
      <w:pPr>
        <w:spacing w:line="288" w:lineRule="auto"/>
      </w:pPr>
    </w:p>
    <w:p w14:paraId="3B8DBC57" w14:textId="77777777" w:rsidR="00A9110A" w:rsidRDefault="00A9110A">
      <w:pPr>
        <w:spacing w:line="288" w:lineRule="auto"/>
      </w:pPr>
    </w:p>
    <w:p w14:paraId="477F240E" w14:textId="77777777" w:rsidR="00A9110A" w:rsidRDefault="00A9110A">
      <w:pPr>
        <w:spacing w:line="288" w:lineRule="auto"/>
      </w:pPr>
    </w:p>
    <w:p w14:paraId="73970DBE" w14:textId="77777777" w:rsidR="00A9110A" w:rsidRDefault="00A9110A">
      <w:pPr>
        <w:spacing w:line="288" w:lineRule="auto"/>
      </w:pPr>
    </w:p>
    <w:p w14:paraId="04F71801" w14:textId="77777777" w:rsidR="00A9110A" w:rsidRPr="00CB56D6" w:rsidRDefault="00A9110A" w:rsidP="00A9110A">
      <w:pPr>
        <w:pStyle w:val="a5"/>
        <w:rPr>
          <w:sz w:val="20"/>
        </w:rPr>
      </w:pPr>
      <w:r w:rsidRPr="00CB56D6">
        <w:rPr>
          <w:rFonts w:hAnsi="ＭＳ 明朝" w:cs="ＭＳ 明朝" w:hint="eastAsia"/>
          <w:sz w:val="20"/>
        </w:rPr>
        <w:t>※職員記入欄</w:t>
      </w:r>
    </w:p>
    <w:tbl>
      <w:tblPr>
        <w:tblStyle w:val="a7"/>
        <w:tblW w:w="9464" w:type="dxa"/>
        <w:tblLook w:val="04A0" w:firstRow="1" w:lastRow="0" w:firstColumn="1" w:lastColumn="0" w:noHBand="0" w:noVBand="1"/>
      </w:tblPr>
      <w:tblGrid>
        <w:gridCol w:w="3794"/>
        <w:gridCol w:w="5670"/>
      </w:tblGrid>
      <w:tr w:rsidR="00A9110A" w:rsidRPr="00CB56D6" w14:paraId="17FD49A8" w14:textId="77777777" w:rsidTr="00EE6873">
        <w:tc>
          <w:tcPr>
            <w:tcW w:w="3794" w:type="dxa"/>
          </w:tcPr>
          <w:p w14:paraId="16609A16" w14:textId="77777777" w:rsidR="00A9110A" w:rsidRPr="00CB56D6" w:rsidRDefault="00A9110A" w:rsidP="00EE6873">
            <w:pPr>
              <w:pStyle w:val="a5"/>
              <w:rPr>
                <w:sz w:val="20"/>
              </w:rPr>
            </w:pPr>
            <w:r w:rsidRPr="00CB56D6">
              <w:rPr>
                <w:rFonts w:hAnsi="ＭＳ 明朝" w:hint="eastAsia"/>
                <w:sz w:val="20"/>
              </w:rPr>
              <w:t>申請者以外の方が提出した場合　氏名</w:t>
            </w:r>
          </w:p>
        </w:tc>
        <w:tc>
          <w:tcPr>
            <w:tcW w:w="5670" w:type="dxa"/>
          </w:tcPr>
          <w:p w14:paraId="1303E88E" w14:textId="77777777" w:rsidR="00A9110A" w:rsidRPr="00CB56D6" w:rsidRDefault="00A9110A" w:rsidP="00EE6873">
            <w:pPr>
              <w:pStyle w:val="a5"/>
              <w:rPr>
                <w:sz w:val="20"/>
              </w:rPr>
            </w:pPr>
          </w:p>
        </w:tc>
      </w:tr>
      <w:tr w:rsidR="00A9110A" w:rsidRPr="00CB56D6" w14:paraId="52EF9CD5" w14:textId="77777777" w:rsidTr="00EE6873">
        <w:tc>
          <w:tcPr>
            <w:tcW w:w="3794" w:type="dxa"/>
          </w:tcPr>
          <w:p w14:paraId="6AFF831A" w14:textId="77777777" w:rsidR="00A9110A" w:rsidRPr="00CB56D6" w:rsidRDefault="00A9110A" w:rsidP="00EE6873">
            <w:pPr>
              <w:pStyle w:val="a5"/>
              <w:rPr>
                <w:sz w:val="20"/>
              </w:rPr>
            </w:pPr>
            <w:r>
              <w:rPr>
                <w:rFonts w:hAnsi="ＭＳ 明朝" w:hint="eastAsia"/>
                <w:sz w:val="20"/>
              </w:rPr>
              <w:t>申請者又は提出者</w:t>
            </w:r>
            <w:r w:rsidRPr="00CB56D6">
              <w:rPr>
                <w:rFonts w:hAnsi="ＭＳ 明朝" w:hint="eastAsia"/>
                <w:sz w:val="20"/>
              </w:rPr>
              <w:t>の本人確認</w:t>
            </w:r>
          </w:p>
        </w:tc>
        <w:tc>
          <w:tcPr>
            <w:tcW w:w="5670" w:type="dxa"/>
          </w:tcPr>
          <w:p w14:paraId="67556AD0" w14:textId="77777777" w:rsidR="00A9110A" w:rsidRPr="00CB56D6" w:rsidRDefault="00A9110A" w:rsidP="00EE6873">
            <w:pPr>
              <w:pStyle w:val="a5"/>
              <w:rPr>
                <w:sz w:val="20"/>
              </w:rPr>
            </w:pPr>
            <w:r>
              <w:rPr>
                <w:rFonts w:hAnsi="ＭＳ 明朝" w:hint="eastAsia"/>
                <w:sz w:val="20"/>
              </w:rPr>
              <w:t>□個人番号　□運転免許証　□その他（　　　　　　　　）</w:t>
            </w:r>
          </w:p>
        </w:tc>
      </w:tr>
    </w:tbl>
    <w:p w14:paraId="4D60671A" w14:textId="77777777" w:rsidR="00A9110A" w:rsidRPr="00A9110A" w:rsidRDefault="00A9110A">
      <w:pPr>
        <w:spacing w:line="288" w:lineRule="auto"/>
      </w:pPr>
    </w:p>
    <w:sectPr w:rsidR="00A9110A" w:rsidRPr="00A9110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9D7A" w14:textId="77777777" w:rsidR="00AC67DF" w:rsidRDefault="00AC67DF">
      <w:r>
        <w:separator/>
      </w:r>
    </w:p>
  </w:endnote>
  <w:endnote w:type="continuationSeparator" w:id="0">
    <w:p w14:paraId="74858E61" w14:textId="77777777" w:rsidR="00AC67DF" w:rsidRDefault="00AC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0347A" w14:textId="77777777" w:rsidR="00AC67DF" w:rsidRDefault="00AC67DF">
      <w:r>
        <w:separator/>
      </w:r>
    </w:p>
  </w:footnote>
  <w:footnote w:type="continuationSeparator" w:id="0">
    <w:p w14:paraId="656CE652" w14:textId="77777777" w:rsidR="00AC67DF" w:rsidRDefault="00AC6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C6"/>
    <w:rsid w:val="000007AA"/>
    <w:rsid w:val="00161AF2"/>
    <w:rsid w:val="003E263B"/>
    <w:rsid w:val="005E6DAF"/>
    <w:rsid w:val="00757518"/>
    <w:rsid w:val="00A9110A"/>
    <w:rsid w:val="00AC67DF"/>
    <w:rsid w:val="00B53C44"/>
    <w:rsid w:val="00C0301D"/>
    <w:rsid w:val="00C332C6"/>
    <w:rsid w:val="00CB56D6"/>
    <w:rsid w:val="00EE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D7369D"/>
  <w14:defaultImageDpi w14:val="0"/>
  <w15:docId w15:val="{2A40E505-57DF-49B3-BE05-359165F3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0"/>
      <w:szCs w:val="20"/>
    </w:rPr>
  </w:style>
  <w:style w:type="table" w:styleId="a7">
    <w:name w:val="Table Grid"/>
    <w:basedOn w:val="a1"/>
    <w:uiPriority w:val="59"/>
    <w:locked/>
    <w:rsid w:val="00A911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263B"/>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E263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newRB－EF.dot</Template>
  <TotalTime>0</TotalTime>
  <Pages>1</Pages>
  <Words>62</Words>
  <Characters>360</Characters>
  <Application>Microsoft Office Word</Application>
  <DocSecurity>0</DocSecurity>
  <Lines>3</Lines>
  <Paragraphs>1</Paragraphs>
  <ScaleCrop>false</ScaleCrop>
  <Manager> </Manager>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金内　一馬</cp:lastModifiedBy>
  <cp:revision>2</cp:revision>
  <cp:lastPrinted>2021-08-04T03:36:00Z</cp:lastPrinted>
  <dcterms:created xsi:type="dcterms:W3CDTF">2024-03-19T00:32:00Z</dcterms:created>
  <dcterms:modified xsi:type="dcterms:W3CDTF">2024-03-19T00:32:00Z</dcterms:modified>
</cp:coreProperties>
</file>